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0A" w:rsidRDefault="00DC310A" w:rsidP="00142CE3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  <w:sz w:val="22"/>
          <w:szCs w:val="22"/>
        </w:rPr>
      </w:pPr>
    </w:p>
    <w:p w:rsidR="00DC310A" w:rsidRDefault="00DC310A" w:rsidP="00D42F5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3"/>
        </w:rPr>
      </w:pPr>
    </w:p>
    <w:p w:rsidR="00DC310A" w:rsidRDefault="00DC310A" w:rsidP="00142CE3">
      <w:r>
        <w:t xml:space="preserve">                                                            Главное управление образования и науки Алтайского края</w:t>
      </w:r>
    </w:p>
    <w:p w:rsidR="00DC310A" w:rsidRDefault="00DC310A" w:rsidP="00142CE3">
      <w:r>
        <w:t>Краевое государственное бюджетное общеобразовательное учреждения для обучающихся, воспитанников с ограниченными возможностями здоровья</w:t>
      </w:r>
    </w:p>
    <w:p w:rsidR="00DC310A" w:rsidRDefault="00DC310A" w:rsidP="00142CE3">
      <w:r>
        <w:t xml:space="preserve">                                                              «Тальменская общеобразовательная школа-интернат» </w:t>
      </w:r>
    </w:p>
    <w:p w:rsidR="00DC310A" w:rsidRDefault="00DC310A" w:rsidP="00142CE3"/>
    <w:p w:rsidR="00DC310A" w:rsidRDefault="00DC310A" w:rsidP="00142CE3">
      <w:r>
        <w:t>СОГЛАСОВАНО:                                                                                                                                       УТВЕРЖДАЮ:</w:t>
      </w:r>
      <w:r>
        <w:rPr>
          <w:sz w:val="28"/>
          <w:szCs w:val="28"/>
        </w:rPr>
        <w:br/>
      </w:r>
      <w:r>
        <w:t>На МО учителей начальных                                                                                                                      Директор КГБОУ «Тальменская</w:t>
      </w:r>
      <w:r>
        <w:br/>
        <w:t>классов</w:t>
      </w:r>
      <w:r>
        <w:rPr>
          <w:u w:val="single"/>
        </w:rPr>
        <w:t>____________</w:t>
      </w:r>
      <w:r>
        <w:t xml:space="preserve"> Г.А.Ямщикова                                                                                                       общеобразовательная школа-интернат»</w:t>
      </w:r>
    </w:p>
    <w:p w:rsidR="00DC310A" w:rsidRDefault="00DC310A" w:rsidP="00142CE3">
      <w:r>
        <w:t xml:space="preserve">Протокол №  </w:t>
      </w:r>
      <w:r>
        <w:rPr>
          <w:u w:val="single"/>
        </w:rPr>
        <w:t xml:space="preserve">_______  </w:t>
      </w:r>
      <w: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____________</w:t>
      </w:r>
      <w:r>
        <w:t xml:space="preserve">И.М.Звягинцев                                                                                                                                            </w:t>
      </w:r>
      <w:r>
        <w:br/>
        <w:t>от «_____» ____________2016г                                                                                                                    Приказ № ___________</w:t>
      </w:r>
      <w:r>
        <w:br/>
        <w:t xml:space="preserve">                                                                                                                                                                          от «_____»___________ 2016г.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                                   </w:t>
      </w:r>
    </w:p>
    <w:p w:rsidR="00DC310A" w:rsidRDefault="00DC310A" w:rsidP="00142CE3">
      <w:r>
        <w:t xml:space="preserve">                                               </w:t>
      </w:r>
      <w:r>
        <w:rPr>
          <w:b/>
        </w:rPr>
        <w:t xml:space="preserve">                           РАБОЧАЯ ПРОГРАММА</w:t>
      </w:r>
    </w:p>
    <w:p w:rsidR="00DC310A" w:rsidRDefault="00DC310A" w:rsidP="00142CE3">
      <w:r>
        <w:rPr>
          <w:b/>
        </w:rPr>
        <w:t xml:space="preserve">                                                                         </w:t>
      </w:r>
      <w:r>
        <w:t>логопедических занятий</w:t>
      </w:r>
    </w:p>
    <w:p w:rsidR="00DC310A" w:rsidRDefault="00DC310A" w:rsidP="00142CE3">
      <w:pPr>
        <w:rPr>
          <w:b/>
        </w:rPr>
      </w:pPr>
      <w:r>
        <w:rPr>
          <w:b/>
        </w:rPr>
        <w:t xml:space="preserve">                                                                         (начальное общее образование)                                                                                                    </w:t>
      </w:r>
    </w:p>
    <w:p w:rsidR="00DC310A" w:rsidRDefault="00DC310A" w:rsidP="00142CE3">
      <w:pPr>
        <w:rPr>
          <w:b/>
        </w:rPr>
      </w:pPr>
      <w:r>
        <w:rPr>
          <w:b/>
        </w:rPr>
        <w:t xml:space="preserve">                                                                                                5-7 класс </w:t>
      </w:r>
    </w:p>
    <w:p w:rsidR="00DC310A" w:rsidRDefault="00DC310A" w:rsidP="00142CE3">
      <w:r>
        <w:t xml:space="preserve">                                                                                                                                                                                  Разработчик: </w:t>
      </w:r>
      <w:r>
        <w:br/>
        <w:t xml:space="preserve">                                                                                                                                                                                  Терновых Н.Н.</w:t>
      </w:r>
      <w:r>
        <w:br/>
        <w:t xml:space="preserve">                                                                                                                                                                                  учитель - логопед</w:t>
      </w:r>
    </w:p>
    <w:p w:rsidR="00DC310A" w:rsidRDefault="00DC310A" w:rsidP="00142CE3">
      <w:pPr>
        <w:rPr>
          <w:rFonts w:ascii="Calibri" w:hAnsi="Calibri"/>
          <w:b/>
          <w:bCs/>
          <w:sz w:val="28"/>
          <w:szCs w:val="28"/>
        </w:rPr>
      </w:pPr>
    </w:p>
    <w:p w:rsidR="00DC310A" w:rsidRDefault="00DC310A" w:rsidP="00142CE3">
      <w:pPr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                                                                              </w:t>
      </w:r>
    </w:p>
    <w:p w:rsidR="00DC310A" w:rsidRDefault="00DC310A" w:rsidP="00142CE3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ascii="Cambria" w:hAnsi="Cambria"/>
          <w:bCs/>
        </w:rPr>
        <w:t>р.п  Тальменка, 2016г</w:t>
      </w:r>
    </w:p>
    <w:p w:rsidR="00DC310A" w:rsidRDefault="00DC310A" w:rsidP="00142CE3">
      <w:pPr>
        <w:tabs>
          <w:tab w:val="left" w:pos="1860"/>
          <w:tab w:val="center" w:pos="5233"/>
        </w:tabs>
        <w:jc w:val="center"/>
        <w:rPr>
          <w:rFonts w:ascii="Calibri" w:hAnsi="Calibri"/>
          <w:b/>
          <w:bCs/>
          <w:sz w:val="28"/>
          <w:szCs w:val="28"/>
        </w:rPr>
      </w:pPr>
    </w:p>
    <w:p w:rsidR="00DC310A" w:rsidRDefault="00DC310A" w:rsidP="00142CE3">
      <w:pPr>
        <w:tabs>
          <w:tab w:val="left" w:pos="1860"/>
          <w:tab w:val="center" w:pos="5233"/>
        </w:tabs>
        <w:jc w:val="center"/>
        <w:rPr>
          <w:rFonts w:ascii="Calibri" w:hAnsi="Calibri"/>
          <w:b/>
          <w:bCs/>
          <w:sz w:val="28"/>
          <w:szCs w:val="28"/>
        </w:rPr>
      </w:pPr>
    </w:p>
    <w:p w:rsidR="00DC310A" w:rsidRDefault="00DC310A" w:rsidP="00142CE3">
      <w:pPr>
        <w:tabs>
          <w:tab w:val="left" w:pos="1860"/>
          <w:tab w:val="center" w:pos="5233"/>
        </w:tabs>
        <w:jc w:val="center"/>
        <w:rPr>
          <w:rFonts w:ascii="Calibri" w:hAnsi="Calibri"/>
          <w:b/>
          <w:bCs/>
          <w:sz w:val="28"/>
          <w:szCs w:val="28"/>
        </w:rPr>
      </w:pPr>
    </w:p>
    <w:p w:rsidR="00DC310A" w:rsidRDefault="00DC310A" w:rsidP="00D42F51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D42F5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3"/>
        </w:rPr>
      </w:pPr>
    </w:p>
    <w:p w:rsidR="00DC310A" w:rsidRDefault="00DC310A" w:rsidP="00D42F5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3"/>
        </w:rPr>
      </w:pPr>
    </w:p>
    <w:p w:rsidR="00DC310A" w:rsidRDefault="00DC310A" w:rsidP="00D42F5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3"/>
        </w:rPr>
      </w:pPr>
    </w:p>
    <w:p w:rsidR="00DC310A" w:rsidRDefault="00DC310A" w:rsidP="00167D3F">
      <w:pPr>
        <w:jc w:val="center"/>
        <w:rPr>
          <w:b/>
        </w:rPr>
      </w:pPr>
    </w:p>
    <w:p w:rsidR="00DC310A" w:rsidRDefault="00DC310A" w:rsidP="00167D3F">
      <w:pPr>
        <w:jc w:val="both"/>
        <w:rPr>
          <w:b/>
        </w:rPr>
      </w:pPr>
      <w:r>
        <w:rPr>
          <w:b/>
        </w:rPr>
        <w:t>Пояснительная записка</w:t>
      </w:r>
    </w:p>
    <w:p w:rsidR="00DC310A" w:rsidRDefault="00DC310A" w:rsidP="00167D3F">
      <w:pPr>
        <w:ind w:left="708"/>
        <w:jc w:val="both"/>
      </w:pPr>
      <w:r>
        <w:t xml:space="preserve">   Рабочая программа логопедических занятий разработана на основе Концепции </w:t>
      </w:r>
      <w:r>
        <w:br/>
        <w:t>стандарта второго поколения с учетом межпредметных и внутрипредметных связей, логики учебного процесса, задачи формирования у младшего школьника умения учиться.</w:t>
      </w:r>
    </w:p>
    <w:p w:rsidR="00DC310A" w:rsidRDefault="00DC310A" w:rsidP="00167D3F">
      <w:pPr>
        <w:ind w:left="708"/>
        <w:jc w:val="both"/>
      </w:pPr>
      <w:r>
        <w:t xml:space="preserve">  Организация учебной деятельности ребенка тесно связана с проблемой развития его речи. Поэтому формирование полноценной учебной деятельности возможно лишь при достаточно высоком уровне развития речи, который предполагает определенную степень сформированности средств языка (произношение и различение звуков, словарный запас, грамматический строй), а также умений и навыков свободно пользоваться этими средствами в целях общения.</w:t>
      </w:r>
    </w:p>
    <w:p w:rsidR="00DC310A" w:rsidRDefault="00DC310A" w:rsidP="00167D3F">
      <w:pPr>
        <w:ind w:left="708"/>
        <w:jc w:val="both"/>
      </w:pPr>
      <w:r>
        <w:t xml:space="preserve">Однако контингент общеобразовательных школ за последние годы потерпел изменения. </w:t>
      </w:r>
      <w:r>
        <w:br/>
        <w:t xml:space="preserve">С каждым годом среди учащихся увеличивается число детей с различными отклонениями в речевом развитии, что препятствует формированию их полноценной учебной деятельности.. </w:t>
      </w:r>
    </w:p>
    <w:p w:rsidR="00DC310A" w:rsidRDefault="00DC310A" w:rsidP="00167D3F">
      <w:pPr>
        <w:ind w:left="708"/>
        <w:jc w:val="both"/>
      </w:pPr>
      <w:r>
        <w:t xml:space="preserve">Некоторые из них можно устранить на специально организованных занятиях. </w:t>
      </w:r>
      <w:r>
        <w:br/>
        <w:t xml:space="preserve">   В данной программе представлено тематическое планирование коррекционно- </w:t>
      </w:r>
      <w:r>
        <w:br/>
        <w:t>развивающих речевом развитии, что препятствует формированию их полноценной учебной деятельности занятий с обучающимися, испытывающими трудности в усвоении образовательных программ в связи</w:t>
      </w:r>
      <w:r>
        <w:br/>
        <w:t xml:space="preserve"> с отклонениями в речевом развитии образовательных программ в связи с отклонениями в речевом развитии</w:t>
      </w:r>
    </w:p>
    <w:p w:rsidR="00DC310A" w:rsidRDefault="00DC310A" w:rsidP="00167D3F">
      <w:pPr>
        <w:tabs>
          <w:tab w:val="left" w:pos="1134"/>
        </w:tabs>
        <w:ind w:left="709"/>
        <w:jc w:val="both"/>
      </w:pPr>
    </w:p>
    <w:p w:rsidR="00DC310A" w:rsidRDefault="00DC310A" w:rsidP="00167D3F">
      <w:pPr>
        <w:pStyle w:val="a0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Нормативно-правовые документы</w:t>
      </w:r>
    </w:p>
    <w:p w:rsidR="00DC310A" w:rsidRDefault="00DC310A" w:rsidP="00167D3F">
      <w:pPr>
        <w:pStyle w:val="a0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1.Приказ Министерства образования и науки Российской Федерации от 19 декабря 2014г. № 1599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DC310A" w:rsidRDefault="00DC310A" w:rsidP="00167D3F">
      <w:pPr>
        <w:pStyle w:val="a0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2.Закон РФ «Об образовании» от 29.12.12 за № 273-ФЗ</w:t>
      </w:r>
    </w:p>
    <w:p w:rsidR="00DC310A" w:rsidRDefault="00DC310A" w:rsidP="00167D3F">
      <w:pPr>
        <w:pStyle w:val="a0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3.Устав КГБОУ»Тальменская общеобразовательная школа-интернат»</w:t>
      </w:r>
    </w:p>
    <w:p w:rsidR="00DC310A" w:rsidRDefault="00DC310A" w:rsidP="00167D3F">
      <w:pPr>
        <w:pStyle w:val="a0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4.Федеральный государственный образовательный стандарт образования обучающихся с умственной отсталостью (интеллектуальными нарушениями)</w:t>
      </w:r>
    </w:p>
    <w:p w:rsidR="00DC310A" w:rsidRDefault="00DC310A" w:rsidP="00167D3F">
      <w:pPr>
        <w:pStyle w:val="a0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5.Методическое письмо Министерства образования России «О системе оценивания учебных достижений младших школьников в условиях безотметочного обучения в общеобразовательных учреждениях» от 03.06.2003г. № 13-15-120/13</w:t>
      </w:r>
    </w:p>
    <w:p w:rsidR="00DC310A" w:rsidRDefault="00DC310A" w:rsidP="00167D3F">
      <w:pPr>
        <w:pStyle w:val="a0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6. Постановление от 10 июля2015 г. № 26 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</w:p>
    <w:p w:rsidR="00DC310A" w:rsidRDefault="00DC310A" w:rsidP="00167D3F">
      <w:pPr>
        <w:shd w:val="clear" w:color="auto" w:fill="FFFFFF"/>
        <w:jc w:val="both"/>
      </w:pPr>
      <w:r>
        <w:rPr>
          <w:shd w:val="clear" w:color="auto" w:fill="FFFFFF"/>
        </w:rPr>
        <w:t xml:space="preserve">           7</w:t>
      </w:r>
      <w:r>
        <w:t xml:space="preserve">.Учебный план   </w:t>
      </w:r>
      <w:r>
        <w:rPr>
          <w:bCs/>
        </w:rPr>
        <w:t xml:space="preserve">КГБОУ «Тальменская    общеобразовательная школа-интернат» </w:t>
      </w:r>
      <w:r>
        <w:t xml:space="preserve">на 2016-2017 учебный год. </w:t>
      </w:r>
    </w:p>
    <w:p w:rsidR="00DC310A" w:rsidRDefault="00DC310A" w:rsidP="00167D3F">
      <w:pPr>
        <w:pStyle w:val="a0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C310A" w:rsidRDefault="00DC310A" w:rsidP="00167D3F">
      <w:pPr>
        <w:pStyle w:val="a"/>
        <w:ind w:left="0"/>
        <w:rPr>
          <w:b/>
        </w:rPr>
      </w:pPr>
      <w:r>
        <w:rPr>
          <w:b/>
        </w:rPr>
        <w:t>Учебно-методический комплекс:</w:t>
      </w:r>
    </w:p>
    <w:p w:rsidR="00DC310A" w:rsidRDefault="00DC310A" w:rsidP="00167D3F">
      <w:pPr>
        <w:spacing w:before="100" w:beforeAutospacing="1" w:after="100" w:afterAutospacing="1"/>
        <w:ind w:left="1833"/>
        <w:contextualSpacing/>
        <w:jc w:val="center"/>
        <w:rPr>
          <w:b/>
        </w:rPr>
      </w:pPr>
    </w:p>
    <w:p w:rsidR="00DC310A" w:rsidRDefault="00DC310A" w:rsidP="00167D3F">
      <w:pPr>
        <w:spacing w:before="100" w:beforeAutospacing="1" w:after="100" w:afterAutospacing="1" w:line="276" w:lineRule="auto"/>
        <w:contextualSpacing/>
        <w:rPr>
          <w:bCs/>
        </w:rPr>
      </w:pPr>
      <w:r>
        <w:rPr>
          <w:bCs/>
        </w:rPr>
        <w:t xml:space="preserve">Предлагаемая программа ориентирована на учебник В.В.Воронковой и  И.В. Коломыткиной «Букварь, для 1 класса специальных (коррекционных) образовательных учреждений </w:t>
      </w:r>
      <w:r>
        <w:rPr>
          <w:bCs/>
          <w:lang w:val="en-US"/>
        </w:rPr>
        <w:t>VIII</w:t>
      </w:r>
      <w:r>
        <w:rPr>
          <w:bCs/>
        </w:rPr>
        <w:t xml:space="preserve"> вида. Москва «Просвещение», 2014</w:t>
      </w:r>
    </w:p>
    <w:p w:rsidR="00DC310A" w:rsidRDefault="00DC310A" w:rsidP="00167D3F">
      <w:pPr>
        <w:spacing w:before="100" w:beforeAutospacing="1" w:after="100" w:afterAutospacing="1" w:line="276" w:lineRule="auto"/>
        <w:contextualSpacing/>
        <w:rPr>
          <w:b/>
          <w:color w:val="FF0000"/>
        </w:rPr>
      </w:pPr>
      <w:r>
        <w:t xml:space="preserve">Планирование составлено на основе методических пособий: </w:t>
      </w:r>
      <w:r>
        <w:br/>
        <w:t xml:space="preserve">1. Садовникова И.Н. Нарушения письменной речи и их преодоление у младших школьников. </w:t>
      </w:r>
      <w:r>
        <w:br/>
        <w:t xml:space="preserve">М.: «Владос», 1995. </w:t>
      </w:r>
      <w:r>
        <w:br/>
        <w:t xml:space="preserve">2. Ефименкова Л.Н., Мисаренко Г.Г. Организация и методы коррекционной работы логопеда </w:t>
      </w:r>
      <w:r>
        <w:br/>
        <w:t xml:space="preserve">на школьном логопункте: Пособие для логопеда. М.:Просвещение,1991. </w:t>
      </w:r>
      <w:r>
        <w:br/>
        <w:t xml:space="preserve">3. Ястребова А.В. Коррекция недостатков речи у учащихся общеобразовательных школ. М.: </w:t>
      </w:r>
      <w:r>
        <w:br/>
        <w:t>АРКТИ,1997.</w:t>
      </w:r>
    </w:p>
    <w:p w:rsidR="00DC310A" w:rsidRDefault="00DC310A" w:rsidP="00167D3F">
      <w:r>
        <w:br/>
        <w:t>1.1. Цель занятий: предупреждение и преодоление неуспеваемости, обусловленной отклонениями в речевом развитии учащихся.</w:t>
      </w:r>
      <w:r>
        <w:br/>
        <w:t xml:space="preserve">Задачи: </w:t>
      </w:r>
      <w:r>
        <w:br/>
        <w:t xml:space="preserve">I этап развивающих занятий: </w:t>
      </w:r>
      <w:r>
        <w:br/>
        <w:t xml:space="preserve"> - Формирование полноценных фонематических процессов. </w:t>
      </w:r>
      <w:r>
        <w:br/>
        <w:t xml:space="preserve"> -  Коррекция звукопроизношения. </w:t>
      </w:r>
      <w:r>
        <w:br/>
        <w:t xml:space="preserve"> - Формирование представлений о звуко-буквенном составе слова. </w:t>
      </w:r>
      <w:r>
        <w:br/>
        <w:t xml:space="preserve"> - Формирование навыков анализа и синтеза звуко-слогового состава слова. </w:t>
      </w:r>
      <w:r>
        <w:br/>
        <w:t xml:space="preserve"> - Совершенствование пространственно-временных ориентировок. </w:t>
      </w:r>
      <w:r>
        <w:br/>
        <w:t xml:space="preserve"> -  Развитие конструктивного праксиса путем моделирования и реконструирования букв. </w:t>
      </w:r>
      <w:r>
        <w:br/>
        <w:t xml:space="preserve"> -  Развитие наблюдательности к языковым явлениям, развитие слухового энимания и </w:t>
      </w:r>
      <w:r>
        <w:br/>
        <w:t xml:space="preserve">памяти. </w:t>
      </w:r>
      <w:r>
        <w:br/>
        <w:t xml:space="preserve">- Развитие самоконтроля, контрольных действий, способности к переключению. </w:t>
      </w:r>
      <w:r>
        <w:br/>
        <w:t xml:space="preserve">- Расширение лексического запаса, обогащение активного словаря путем формирования </w:t>
      </w:r>
      <w:r>
        <w:br/>
        <w:t xml:space="preserve">семантических полей и развития валентностей слов. </w:t>
      </w:r>
      <w:r>
        <w:br/>
        <w:t xml:space="preserve"> - Формирование грамматического строя речи. </w:t>
      </w:r>
      <w:r>
        <w:br/>
        <w:t xml:space="preserve"> -  Развитие у детей умения активно пользоваться различными способами словообразования.</w:t>
      </w:r>
      <w:r>
        <w:br/>
        <w:t xml:space="preserve">-  Расширение представлений об окружающем мире. </w:t>
      </w:r>
      <w:r>
        <w:br/>
        <w:t xml:space="preserve">-  Решение этих задач осуществляется при проведении коррекционно- развивающих </w:t>
      </w:r>
      <w:r>
        <w:br/>
        <w:t xml:space="preserve">занятий. </w:t>
      </w:r>
    </w:p>
    <w:p w:rsidR="00DC310A" w:rsidRDefault="00DC310A" w:rsidP="00167D3F">
      <w:r>
        <w:rPr>
          <w:b/>
        </w:rPr>
        <w:br/>
        <w:t>1.2. Общая характеристика курса коррекционно-развивающих занятий .</w:t>
      </w:r>
      <w:r>
        <w:t xml:space="preserve"> </w:t>
      </w:r>
      <w:r>
        <w:br/>
        <w:t xml:space="preserve">Занятия проводятся в соответствии с перспективно-тематическим планированием и </w:t>
      </w:r>
      <w:r>
        <w:br/>
        <w:t>сопровождаются разнообразными видами деятельности: речевой гимнастикой,</w:t>
      </w:r>
      <w:r>
        <w:br/>
        <w:t xml:space="preserve">физкультминутками, сюрпризными моментами, игровыми упражнениями и т.д. В данной </w:t>
      </w:r>
      <w:r>
        <w:br/>
        <w:t xml:space="preserve">системе обучения предусмотрены специальные упражнения для развития психических </w:t>
      </w:r>
      <w:r>
        <w:br/>
        <w:t xml:space="preserve">познавательных процессов. </w:t>
      </w:r>
      <w:r>
        <w:br/>
        <w:t>Дети, имеющие речевые нарушения, при обучении, особо нуждаются во вспомогательных средствах, облегчающих и направляющих процесс становления связной речи.</w:t>
      </w:r>
    </w:p>
    <w:p w:rsidR="00DC310A" w:rsidRPr="00167D3F" w:rsidRDefault="00DC310A" w:rsidP="00167D3F">
      <w:r>
        <w:t>Важнейшим из таких средств является наглядность, при которой происходит речевой акт, и моделирование плана высказывания. Методика работы по данной программе предусматривает обязательное еѐ использование.</w:t>
      </w:r>
      <w:r>
        <w:br/>
        <w:t xml:space="preserve">Поэтапное планирование представлено перечнем конкретных тем развивающих занятий </w:t>
      </w:r>
      <w:r>
        <w:br/>
        <w:t>и включает содержание работы по преодолению отклонений речевого развития и</w:t>
      </w:r>
      <w:r>
        <w:br/>
        <w:t xml:space="preserve">психологической базы речи. Выбор тем предопределен основной задачей этапа обучения. </w:t>
      </w:r>
      <w:r>
        <w:br/>
        <w:t>Количество часов, планируемых на каждую тему, зависит от состава учащихся конкретной группы.</w:t>
      </w:r>
      <w:r>
        <w:br/>
        <w:t xml:space="preserve">Преодоление речевых нарушений может производиться в групповой и индивидуальной </w:t>
      </w:r>
      <w:r>
        <w:br/>
        <w:t xml:space="preserve">форме работы. </w:t>
      </w:r>
      <w:r>
        <w:br/>
        <w:t xml:space="preserve">1.3. Описание места учебного предмета в учебном плане. </w:t>
      </w:r>
      <w:r>
        <w:br/>
        <w:t>Коррекционно-развивающие логопедические занятия с обучающимися, испытывающими</w:t>
      </w:r>
      <w:r>
        <w:br/>
        <w:t xml:space="preserve"> трудности в усвоении образовательных программ в связи с отклонениями в </w:t>
      </w:r>
      <w:r>
        <w:br/>
        <w:t xml:space="preserve">речевом развитии проводятся вне учебного плана 2 раза в неделю, 58 занятий в год. С 1-15 </w:t>
      </w:r>
      <w:r>
        <w:br/>
        <w:t xml:space="preserve">сентября и с 15-30 мая проводится диагностика уровня речевого развития обучающихся. </w:t>
      </w:r>
      <w:r>
        <w:br/>
        <w:t xml:space="preserve">1.4. Ценностные ориентиры содержания образования. </w:t>
      </w:r>
      <w:r>
        <w:br/>
        <w:t xml:space="preserve">Знания и навыки, полученные обучающимися на логопедических занятиях, помогают им в </w:t>
      </w:r>
      <w:r>
        <w:br/>
        <w:t>дальнейшем с меньшими трудностями овладевать учебным материалом.</w:t>
      </w:r>
      <w:r>
        <w:br/>
        <w:t>Содержание и последовательность коррекционной работы позволяют предупредить многие специфические ошибки письма, которые могут возникнуть у данной категории школьников. Усвоение учащимися коммуникативной функции языка то есть овладение</w:t>
      </w:r>
      <w:r>
        <w:br/>
        <w:t>умением адекватно использовать и воспринимать речь в устной и письменной форме</w:t>
      </w:r>
      <w:r>
        <w:br/>
        <w:t>является основной задачей логопедической работы в школе</w:t>
      </w:r>
    </w:p>
    <w:p w:rsidR="00DC310A" w:rsidRDefault="00DC310A" w:rsidP="00D42F5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3"/>
        </w:rPr>
      </w:pPr>
    </w:p>
    <w:p w:rsidR="00DC310A" w:rsidRDefault="00DC310A" w:rsidP="00D42F5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3"/>
        </w:rPr>
      </w:pPr>
    </w:p>
    <w:p w:rsidR="00DC310A" w:rsidRPr="00167D3F" w:rsidRDefault="00DC310A" w:rsidP="00167D3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3"/>
        </w:rPr>
      </w:pP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Pr="00363EEB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Nimbus Roman No9 L" w:hAnsi="Nimbus Roman No9 L" w:cs="Nimbus Roman No9 L"/>
          <w:kern w:val="3"/>
        </w:rPr>
      </w:pPr>
      <w:r>
        <w:rPr>
          <w:rFonts w:ascii="Times New Roman CYR" w:hAnsi="Times New Roman CYR" w:cs="Times New Roman CYR"/>
          <w:b/>
          <w:bCs/>
          <w:kern w:val="3"/>
        </w:rPr>
        <w:t>Программа адресована об</w:t>
      </w:r>
      <w:r>
        <w:rPr>
          <w:rFonts w:ascii="Times New Roman CYR" w:hAnsi="Times New Roman CYR" w:cs="Times New Roman CYR"/>
          <w:kern w:val="3"/>
        </w:rPr>
        <w:t>учающимся коррекционных классов с ОНР-5 класс, ОНР 6 класс, ОНР 7 класс.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Программа коррекционно-развивающего направления.</w:t>
      </w:r>
    </w:p>
    <w:p w:rsidR="00DC310A" w:rsidRPr="00363EEB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Nimbus Roman No9 L" w:hAnsi="Nimbus Roman No9 L" w:cs="Nimbus Roman No9 L"/>
          <w:kern w:val="3"/>
        </w:rPr>
      </w:pPr>
      <w:r>
        <w:rPr>
          <w:rFonts w:ascii="Times New Roman CYR" w:hAnsi="Times New Roman CYR" w:cs="Times New Roman CYR"/>
          <w:b/>
          <w:bCs/>
          <w:kern w:val="3"/>
        </w:rPr>
        <w:t>Условия реализации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Программа по ОНР 5 класс рассчитана на 60 часов (2 раза в неделю).</w:t>
      </w:r>
    </w:p>
    <w:p w:rsidR="00DC310A" w:rsidRPr="00363EEB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Nimbus Roman No9 L" w:hAnsi="Nimbus Roman No9 L" w:cs="Nimbus Roman No9 L"/>
          <w:kern w:val="3"/>
        </w:rPr>
      </w:pPr>
      <w:r>
        <w:rPr>
          <w:rFonts w:ascii="Times New Roman CYR" w:hAnsi="Times New Roman CYR" w:cs="Times New Roman CYR"/>
          <w:color w:val="000000"/>
          <w:kern w:val="3"/>
        </w:rPr>
        <w:t>Программа 0НР 6 класс рассчитана на 60 часов (2 раза в неделю).</w:t>
      </w:r>
    </w:p>
    <w:p w:rsidR="00DC310A" w:rsidRPr="00363EEB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Nimbus Roman No9 L" w:hAnsi="Nimbus Roman No9 L" w:cs="Nimbus Roman No9 L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Программа по ОНР </w:t>
      </w:r>
      <w:r>
        <w:rPr>
          <w:rFonts w:ascii="Times New Roman CYR" w:hAnsi="Times New Roman CYR" w:cs="Times New Roman CYR"/>
          <w:color w:val="000000"/>
          <w:kern w:val="3"/>
        </w:rPr>
        <w:t>7 класс</w:t>
      </w:r>
      <w:r>
        <w:rPr>
          <w:rFonts w:ascii="Times New Roman CYR" w:hAnsi="Times New Roman CYR" w:cs="Times New Roman CYR"/>
          <w:kern w:val="3"/>
        </w:rPr>
        <w:t xml:space="preserve"> рассчитана на 60 часов в год (2 раза в неделю) .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Количество часов указанных в программе примерное и может варьироваться в зависимости от речевого дефекта и </w:t>
      </w:r>
      <w:r>
        <w:rPr>
          <w:rFonts w:ascii="Times New Roman CYR" w:hAnsi="Times New Roman CYR" w:cs="Times New Roman CYR"/>
          <w:kern w:val="3"/>
        </w:rPr>
        <w:t xml:space="preserve">от индивидуальных особенностей обучающихся 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kern w:val="3"/>
        </w:rPr>
        <w:t>.</w:t>
      </w: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В 5-7 классах лексический материал обогащается трудовой лексикой, используемой на уроках трудового обучения.</w:t>
      </w: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структуру занятия  входит:</w:t>
      </w: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упражнения для развития артикуляционной моторики;</w:t>
      </w: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упражнения для развития общей координации движений и мелкой моторики пальцев рук;</w:t>
      </w: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дыхательная гимнастика;</w:t>
      </w: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коррекция произношения, автоматизация и дифференциация звуков;</w:t>
      </w: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формирование фонематических процессов;</w:t>
      </w: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работа со словами, звуко-слоговой анализ слов;</w:t>
      </w: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работа над предложением;</w:t>
      </w: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обогащение и активизация словарного запаса</w:t>
      </w: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.Учитель-логопед комплектует группы по признаку однородности речевого нарушения у учащихся, по возможности, из обучающихся одного или двух  классов. В первых классах группы комплектуются только из обучающихся первых классов поскольку работа с ними требует подбора особого учебно-дидактического материала. Наполняемость групп для логопедических занятий 3-4обучающихся.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kern w:val="3"/>
          <w:sz w:val="22"/>
          <w:szCs w:val="22"/>
        </w:rPr>
      </w:pPr>
      <w:r>
        <w:rPr>
          <w:rFonts w:ascii="Times New Roman CYR" w:hAnsi="Times New Roman CYR" w:cs="Times New Roman CYR"/>
        </w:rPr>
        <w:t>На логопедические  занятия по расписанию отводятся часы как в первую, так и во вторую половину дня. Основной формой являются групповые занятия. На занятия с группой обучающихся отводится 40 минут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kern w:val="3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kern w:val="3"/>
        </w:rPr>
        <w:t>Индивидуальные занятия</w:t>
      </w:r>
      <w:r>
        <w:rPr>
          <w:rFonts w:ascii="Times New Roman CYR" w:hAnsi="Times New Roman CYR" w:cs="Times New Roman CYR"/>
          <w:kern w:val="3"/>
        </w:rPr>
        <w:t xml:space="preserve"> проводятся с детьми, имеющими тяжелые нарушения речи, нарушения строения и подвижности артикуляционного аппарата (ринолалия, дизартрия). По мере формирования произносительных навыков у этих детей, их целесообразно включать в состав соответствующих групп. 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kern w:val="3"/>
        </w:rPr>
      </w:pPr>
      <w:r>
        <w:rPr>
          <w:rFonts w:ascii="Times New Roman CYR" w:hAnsi="Times New Roman CYR" w:cs="Times New Roman CYR"/>
          <w:b/>
          <w:bCs/>
          <w:kern w:val="3"/>
        </w:rPr>
        <w:t>Наполняемость групп и периодичность логопедических занятий</w:t>
      </w: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9"/>
        <w:gridCol w:w="2161"/>
        <w:gridCol w:w="3200"/>
      </w:tblGrid>
      <w:tr w:rsidR="00DC310A" w:rsidTr="00922D35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Нарушение речи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Периодичность занятий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Наполняемость группы</w:t>
            </w:r>
          </w:p>
        </w:tc>
      </w:tr>
      <w:tr w:rsidR="00DC310A" w:rsidTr="00922D35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ОНР 5 класс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2 раза в нед.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3-4ч.</w:t>
            </w:r>
          </w:p>
        </w:tc>
      </w:tr>
      <w:tr w:rsidR="00DC310A" w:rsidTr="00922D35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ОНР 6 класс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2 раза в нед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3-4ч.</w:t>
            </w:r>
          </w:p>
        </w:tc>
      </w:tr>
      <w:tr w:rsidR="00DC310A" w:rsidTr="00922D35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ОНР 7 класс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2 раза в нед.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kern w:val="3"/>
              </w:rPr>
            </w:pPr>
            <w:r>
              <w:rPr>
                <w:rFonts w:ascii="Times New Roman CYR" w:hAnsi="Times New Roman CYR" w:cs="Times New Roman CYR"/>
                <w:color w:val="000000"/>
                <w:kern w:val="3"/>
              </w:rPr>
              <w:t>3-4ч.</w:t>
            </w:r>
          </w:p>
        </w:tc>
      </w:tr>
      <w:tr w:rsidR="00DC310A" w:rsidTr="00922D35">
        <w:trPr>
          <w:trHeight w:val="342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kern w:val="3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kern w:val="3"/>
              </w:rPr>
            </w:pP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kern w:val="3"/>
              </w:rPr>
            </w:pPr>
          </w:p>
        </w:tc>
      </w:tr>
    </w:tbl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C310A" w:rsidRDefault="00DC310A" w:rsidP="00334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C310A" w:rsidRDefault="00DC310A" w:rsidP="007A67C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программы</w:t>
      </w:r>
    </w:p>
    <w:p w:rsidR="00DC310A" w:rsidRDefault="00DC310A" w:rsidP="007A67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i/>
        </w:rPr>
        <w:t xml:space="preserve">Цель программы </w:t>
      </w:r>
      <w:r>
        <w:rPr>
          <w:rFonts w:ascii="Times New Roman CYR" w:hAnsi="Times New Roman CYR" w:cs="Times New Roman CYR"/>
        </w:rPr>
        <w:t>- создание условий для  коррекции дефектов устной и письменной  речи обучающихся, способствующей успешной адаптации в учебной деятельности и дальнейшей социализации детей, с ограниченными возможностями здоровья.</w:t>
      </w:r>
    </w:p>
    <w:p w:rsidR="00DC310A" w:rsidRDefault="00DC310A" w:rsidP="007A67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  <w:b/>
          <w:i/>
        </w:rPr>
        <w:t>Основные задачи программы:</w:t>
      </w:r>
    </w:p>
    <w:p w:rsidR="00DC310A" w:rsidRDefault="00DC310A" w:rsidP="007A67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 Формирование  правильного звукопроизношения     и закрепление его на словесном материале исходя из индивидуальных особенностей обучающегося.</w:t>
      </w:r>
    </w:p>
    <w:p w:rsidR="00DC310A" w:rsidRDefault="00DC310A" w:rsidP="007A67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2.Развитие  артикуляционной  моторики, фонематических процессов, грамматического строя  речи через коррекцию дефектов устной и письменной речи.</w:t>
      </w:r>
    </w:p>
    <w:p w:rsidR="00DC310A" w:rsidRDefault="00DC310A" w:rsidP="007A67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3.Обогащение  и активизация  словарного  запаса  детей, развитие  коммуникативных навыков посредством повышения уровня общего речевого развития  обучающихся.</w:t>
      </w:r>
    </w:p>
    <w:p w:rsidR="00DC310A" w:rsidRDefault="00DC310A" w:rsidP="007A67CF">
      <w:pPr>
        <w:widowControl w:val="0"/>
        <w:tabs>
          <w:tab w:val="left" w:pos="681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4.Создание условий для коррекции и развития познавательной деятельности обучающихся </w:t>
      </w:r>
    </w:p>
    <w:p w:rsidR="00DC310A" w:rsidRDefault="00DC310A" w:rsidP="003342C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C310A" w:rsidRPr="00363EEB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Nimbus Roman No9 L" w:hAnsi="Nimbus Roman No9 L" w:cs="Nimbus Roman No9 L"/>
          <w:kern w:val="3"/>
        </w:rPr>
      </w:pPr>
      <w:r>
        <w:rPr>
          <w:rFonts w:ascii="Times New Roman CYR" w:hAnsi="Times New Roman CYR" w:cs="Times New Roman CYR"/>
          <w:i/>
          <w:iCs/>
          <w:kern w:val="3"/>
          <w:u w:val="single"/>
        </w:rPr>
        <w:t>Принцип успеха.</w:t>
      </w:r>
      <w:r>
        <w:rPr>
          <w:rFonts w:ascii="Times New Roman CYR" w:hAnsi="Times New Roman CYR" w:cs="Times New Roman CYR"/>
          <w:kern w:val="3"/>
        </w:rPr>
        <w:t xml:space="preserve">  Каждый ребенок должен чувствовать успех в какой-либо сфере деятельности. Это ведет к формированию позитивной «Я - концепции» и признанию себя как уникальной составляющей окружающего мира.</w:t>
      </w:r>
    </w:p>
    <w:p w:rsidR="00DC310A" w:rsidRPr="00363EEB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Nimbus Roman No9 L" w:hAnsi="Nimbus Roman No9 L" w:cs="Nimbus Roman No9 L"/>
          <w:kern w:val="3"/>
        </w:rPr>
      </w:pPr>
      <w:r>
        <w:rPr>
          <w:rFonts w:ascii="Times New Roman CYR" w:hAnsi="Times New Roman CYR" w:cs="Times New Roman CYR"/>
          <w:i/>
          <w:iCs/>
          <w:kern w:val="3"/>
          <w:u w:val="single"/>
        </w:rPr>
        <w:t>Принцип динамики</w:t>
      </w:r>
      <w:r>
        <w:rPr>
          <w:rFonts w:ascii="Times New Roman CYR" w:hAnsi="Times New Roman CYR" w:cs="Times New Roman CYR"/>
          <w:kern w:val="3"/>
        </w:rPr>
        <w:t>. Предоставить ребенку возможность активного поиска и освоения объектов интереса, собственного места в творческой деятельности, заниматься тем, что нравится.</w:t>
      </w:r>
    </w:p>
    <w:p w:rsidR="00DC310A" w:rsidRPr="00363EEB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Nimbus Roman No9 L" w:hAnsi="Nimbus Roman No9 L" w:cs="Nimbus Roman No9 L"/>
          <w:kern w:val="3"/>
        </w:rPr>
      </w:pPr>
      <w:r>
        <w:rPr>
          <w:rFonts w:ascii="Times New Roman CYR" w:hAnsi="Times New Roman CYR" w:cs="Times New Roman CYR"/>
          <w:i/>
          <w:iCs/>
          <w:kern w:val="3"/>
          <w:u w:val="single"/>
        </w:rPr>
        <w:t>Принцип демократии</w:t>
      </w:r>
      <w:r>
        <w:rPr>
          <w:rFonts w:ascii="Times New Roman CYR" w:hAnsi="Times New Roman CYR" w:cs="Times New Roman CYR"/>
          <w:kern w:val="3"/>
        </w:rP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DC310A" w:rsidRPr="00363EEB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Nimbus Roman No9 L" w:hAnsi="Nimbus Roman No9 L" w:cs="Nimbus Roman No9 L"/>
          <w:kern w:val="3"/>
        </w:rPr>
      </w:pPr>
      <w:r>
        <w:rPr>
          <w:rFonts w:ascii="Times New Roman CYR" w:hAnsi="Times New Roman CYR" w:cs="Times New Roman CYR"/>
          <w:i/>
          <w:iCs/>
          <w:kern w:val="3"/>
          <w:u w:val="single"/>
        </w:rPr>
        <w:t>Принцип доступности</w:t>
      </w:r>
      <w:r>
        <w:rPr>
          <w:rFonts w:ascii="Times New Roman CYR" w:hAnsi="Times New Roman CYR" w:cs="Times New Roman CYR"/>
          <w:kern w:val="3"/>
        </w:rPr>
        <w:t>. Обучение и воспитание строится с учетом возрастных и индивидуальных  возможностей  детей без  физических и моральных перегрузок.</w:t>
      </w:r>
    </w:p>
    <w:p w:rsidR="00DC310A" w:rsidRPr="00363EEB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Nimbus Roman No9 L" w:hAnsi="Nimbus Roman No9 L" w:cs="Nimbus Roman No9 L"/>
          <w:kern w:val="3"/>
        </w:rPr>
      </w:pPr>
      <w:r>
        <w:rPr>
          <w:rFonts w:ascii="Times New Roman CYR" w:hAnsi="Times New Roman CYR" w:cs="Times New Roman CYR"/>
          <w:i/>
          <w:iCs/>
          <w:kern w:val="3"/>
          <w:u w:val="single"/>
        </w:rPr>
        <w:t>Принцип прочности и наглядности</w:t>
      </w:r>
      <w:r>
        <w:rPr>
          <w:rFonts w:ascii="Times New Roman CYR" w:hAnsi="Times New Roman CYR" w:cs="Times New Roman CYR"/>
          <w:kern w:val="3"/>
        </w:rPr>
        <w:t xml:space="preserve"> реализуется через рассмотрения частного (конкретное наблюдение) к пониманию общего (постижение закономерности) и затем от общего (от постигнутой закономерности) к частному (к способу решения конкретной учебной или практической задачи).</w:t>
      </w:r>
    </w:p>
    <w:p w:rsidR="00DC310A" w:rsidRPr="00363EEB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Nimbus Roman No9 L" w:hAnsi="Nimbus Roman No9 L" w:cs="Nimbus Roman No9 L"/>
          <w:kern w:val="3"/>
        </w:rPr>
      </w:pPr>
      <w:r>
        <w:rPr>
          <w:rFonts w:ascii="Times New Roman CYR" w:hAnsi="Times New Roman CYR" w:cs="Times New Roman CYR"/>
          <w:i/>
          <w:iCs/>
          <w:kern w:val="3"/>
          <w:u w:val="single"/>
        </w:rPr>
        <w:t>Принцип систематичности и последовательности</w:t>
      </w:r>
      <w:r>
        <w:rPr>
          <w:rFonts w:ascii="Times New Roman CYR" w:hAnsi="Times New Roman CYR" w:cs="Times New Roman CYR"/>
          <w:kern w:val="3"/>
        </w:rPr>
        <w:t>. Систематичность и последовательность осуществляется как в проведении занятий, так в самостоятельной работе  обучающихся. Этот принцип позволяет за меньшее время добиться больших результатов.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Одно из принципиальных требований программы, соблюдение которого способствует оптимизации корригирующего обучения, — коммуникативная направленность всего комплекса коррекционно-воспитательного воздействия.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b/>
          <w:bCs/>
          <w:kern w:val="3"/>
        </w:rPr>
        <w:t>Основные методы обучения</w:t>
      </w:r>
      <w:r>
        <w:rPr>
          <w:rFonts w:ascii="Times New Roman CYR" w:hAnsi="Times New Roman CYR" w:cs="Times New Roman CYR"/>
          <w:kern w:val="3"/>
        </w:rPr>
        <w:t>: практические, наглядно-демонстрационные, игровые, методы ролевого моделирования типовых ситуаций, словесные.</w:t>
      </w:r>
    </w:p>
    <w:p w:rsidR="00DC310A" w:rsidRPr="00363EEB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Nimbus Roman No9 L" w:hAnsi="Nimbus Roman No9 L" w:cs="Nimbus Roman No9 L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Для более качественной работы логопед осуществляет </w:t>
      </w:r>
      <w:r>
        <w:rPr>
          <w:rFonts w:ascii="Times New Roman CYR" w:hAnsi="Times New Roman CYR" w:cs="Times New Roman CYR"/>
          <w:b/>
          <w:bCs/>
          <w:kern w:val="3"/>
        </w:rPr>
        <w:t>взаимодействие с другими специалистами.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  <w:r>
        <w:rPr>
          <w:rFonts w:ascii="Times New Roman CYR" w:hAnsi="Times New Roman CYR" w:cs="Times New Roman CYR"/>
          <w:b/>
          <w:bCs/>
          <w:kern w:val="3"/>
        </w:rPr>
        <w:t>Осуществление взаимодействия с психологом: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- совместное планирование и проведение занятий;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-составление совместных программ, методик коррекционной работы с детьми, требующих повышенного  педагогического внимания;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-совместный мониторинг по результатам обследования и совместной коррекционно-развивающей деятельности;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- совместная разработка рекомендаций для педагогов и родителей;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-проведение консультаций  по вопросам психического развития детей;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-участие в школьном консилиуме.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  <w:r>
        <w:rPr>
          <w:rFonts w:ascii="Times New Roman CYR" w:hAnsi="Times New Roman CYR" w:cs="Times New Roman CYR"/>
          <w:b/>
          <w:bCs/>
          <w:kern w:val="3"/>
        </w:rPr>
        <w:t>Осуществление взаимодействия с педагогами: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-посещение уроков учителей , с целью обследования устной речи учащихся;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-организация консультаций для учителей начальных классов;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-проведение занятий совместно с учителями начальных классов ;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-изучение содержания учебной программы по родному языку и чтению ,с целью учёта уровня программных требований;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-выработка единства требований к детям, имеющим речевые нарушения.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kern w:val="3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kern w:val="3"/>
        </w:rPr>
        <w:t>Взаимодействие с родителями</w:t>
      </w:r>
      <w:r>
        <w:rPr>
          <w:rFonts w:ascii="Times New Roman CYR" w:hAnsi="Times New Roman CYR" w:cs="Times New Roman CYR"/>
          <w:kern w:val="3"/>
        </w:rPr>
        <w:t>: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-участие в родительских собраниях;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-организация консультаций групповых и индивидуальных;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-проведение анкетирования;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-оформление в кабинете уголка «Информация для родителей».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kern w:val="3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kern w:val="3"/>
        </w:rPr>
        <w:t>Взаимодействие с медицинским работником</w:t>
      </w:r>
      <w:r>
        <w:rPr>
          <w:rFonts w:ascii="Times New Roman CYR" w:hAnsi="Times New Roman CYR" w:cs="Times New Roman CYR"/>
          <w:kern w:val="3"/>
        </w:rPr>
        <w:t>: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-изучение медицинских карт, рекомендации по осуществлению индивидуального подхода.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kern w:val="3"/>
        </w:rPr>
      </w:pP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Pr="00C56A45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Pr="001B5B55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>Учебный план логопедической работы с обучающимися воспитанниками</w:t>
      </w: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kern w:val="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 </w:t>
      </w:r>
      <w:r w:rsidRPr="00177407"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>5</w:t>
      </w: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 класса с нарушением чтения и письма,  обусловленное системным   недоразвитием речи </w:t>
      </w:r>
      <w:r>
        <w:rPr>
          <w:rFonts w:ascii="Times New Roman CYR" w:hAnsi="Times New Roman CYR" w:cs="Times New Roman CYR"/>
          <w:b/>
          <w:bCs/>
          <w:color w:val="000000"/>
          <w:kern w:val="3"/>
          <w:sz w:val="28"/>
          <w:szCs w:val="28"/>
        </w:rPr>
        <w:t>60ч (2раза в неделю)</w:t>
      </w:r>
    </w:p>
    <w:p w:rsidR="00DC310A" w:rsidRPr="00363EEB" w:rsidRDefault="00DC310A" w:rsidP="003342CF">
      <w:pPr>
        <w:widowControl w:val="0"/>
        <w:suppressAutoHyphens/>
        <w:autoSpaceDE w:val="0"/>
        <w:autoSpaceDN w:val="0"/>
        <w:adjustRightInd w:val="0"/>
        <w:jc w:val="center"/>
        <w:rPr>
          <w:rFonts w:ascii="Nimbus Roman No9 L" w:hAnsi="Nimbus Roman No9 L" w:cs="Nimbus Roman No9 L"/>
          <w:kern w:val="3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4"/>
        <w:gridCol w:w="8342"/>
        <w:gridCol w:w="1277"/>
      </w:tblGrid>
      <w:tr w:rsidR="00DC310A" w:rsidTr="00922D35">
        <w:trPr>
          <w:trHeight w:val="113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b/>
                <w:bCs/>
                <w:kern w:val="3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>этапы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left="317" w:hanging="77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Содержание этапов работы по преодолению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нарушений речевого развития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Кол-во часов</w:t>
            </w:r>
          </w:p>
        </w:tc>
      </w:tr>
      <w:tr w:rsidR="00DC310A" w:rsidTr="00922D35">
        <w:trPr>
          <w:trHeight w:val="113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</w:p>
        </w:tc>
      </w:tr>
      <w:tr w:rsidR="00DC310A" w:rsidTr="00922D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Pr="005D672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  <w:lang w:val="en-US"/>
              </w:rPr>
              <w:t>I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Диагностическое обследование.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1-15 сентября</w:t>
            </w:r>
          </w:p>
        </w:tc>
      </w:tr>
      <w:tr w:rsidR="00DC310A" w:rsidTr="00922D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Pr="005D672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  <w:lang w:val="en-US"/>
              </w:rPr>
              <w:t>II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Работа над развитием звуковой стороны речи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4</w:t>
            </w:r>
            <w:r>
              <w:rPr>
                <w:rFonts w:ascii="Times New Roman CYR" w:hAnsi="Times New Roman CYR" w:cs="Times New Roman CYR"/>
                <w:kern w:val="3"/>
                <w:lang w:val="en-US"/>
              </w:rPr>
              <w:t>5</w:t>
            </w:r>
            <w:r>
              <w:rPr>
                <w:rFonts w:ascii="Times New Roman CYR" w:hAnsi="Times New Roman CYR" w:cs="Times New Roman CYR"/>
                <w:kern w:val="3"/>
              </w:rPr>
              <w:t>ч.</w:t>
            </w:r>
          </w:p>
        </w:tc>
      </w:tr>
      <w:tr w:rsidR="00DC310A" w:rsidTr="00922D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 xml:space="preserve">                           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  <w:p w:rsidR="00DC310A" w:rsidRPr="005D672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kern w:val="3"/>
                <w:lang w:val="en-US"/>
              </w:rPr>
              <w:t>III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  <w:p w:rsidR="00DC310A" w:rsidRPr="005D672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  <w:lang w:val="en-US"/>
              </w:rPr>
              <w:t>IV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Звуки и буквы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ab/>
              <w:t xml:space="preserve">  Состав слова</w:t>
            </w:r>
            <w:r>
              <w:rPr>
                <w:rFonts w:ascii="Times New Roman CYR" w:hAnsi="Times New Roman CYR" w:cs="Times New Roman CYR"/>
                <w:kern w:val="3"/>
              </w:rPr>
              <w:tab/>
            </w:r>
            <w:r>
              <w:rPr>
                <w:rFonts w:ascii="Times New Roman CYR" w:hAnsi="Times New Roman CYR" w:cs="Times New Roman CYR"/>
                <w:kern w:val="3"/>
              </w:rPr>
              <w:tab/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ab/>
              <w:t xml:space="preserve">  Части речи</w:t>
            </w:r>
            <w:r>
              <w:rPr>
                <w:rFonts w:ascii="Times New Roman CYR" w:hAnsi="Times New Roman CYR" w:cs="Times New Roman CYR"/>
                <w:kern w:val="3"/>
              </w:rPr>
              <w:tab/>
            </w:r>
            <w:r>
              <w:rPr>
                <w:rFonts w:ascii="Times New Roman CYR" w:hAnsi="Times New Roman CYR" w:cs="Times New Roman CYR"/>
                <w:kern w:val="3"/>
              </w:rPr>
              <w:tab/>
              <w:t xml:space="preserve">                                                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Р 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Ра   Работа    над связной речью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О   Обследование      речи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.6ч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13ч                                                                  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26ч                                                            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15ч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15-30мая</w:t>
            </w:r>
          </w:p>
        </w:tc>
      </w:tr>
    </w:tbl>
    <w:p w:rsidR="00DC310A" w:rsidRPr="00D55153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  <w:lang w:val="en-US"/>
        </w:rPr>
      </w:pP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  <w:lang w:val="en-US"/>
        </w:rPr>
      </w:pP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Pr="003342CF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  <w:lang w:val="en-US"/>
        </w:rPr>
      </w:pPr>
    </w:p>
    <w:p w:rsidR="00DC310A" w:rsidRDefault="00DC310A" w:rsidP="003342C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  <w:lang w:val="en-US"/>
        </w:rPr>
      </w:pPr>
    </w:p>
    <w:p w:rsidR="00DC310A" w:rsidRDefault="00DC310A" w:rsidP="00887644">
      <w:pPr>
        <w:tabs>
          <w:tab w:val="num" w:pos="1800"/>
        </w:tabs>
        <w:ind w:left="1800" w:hanging="36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887644">
      <w:pPr>
        <w:tabs>
          <w:tab w:val="num" w:pos="1800"/>
        </w:tabs>
        <w:ind w:left="1800" w:hanging="360"/>
      </w:pPr>
    </w:p>
    <w:p w:rsidR="00DC310A" w:rsidRDefault="00DC310A" w:rsidP="0088764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Учебно-тематический план логопедической работы </w:t>
      </w:r>
    </w:p>
    <w:p w:rsidR="00DC310A" w:rsidRDefault="00DC310A" w:rsidP="0088764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>с обучающимися воспитанниками 5 класса</w:t>
      </w:r>
      <w:r w:rsidRPr="00A4622F"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>с нарушением чтения и письма,  обусловленное системным   недоразвитием речи.</w:t>
      </w:r>
      <w:r>
        <w:rPr>
          <w:rFonts w:ascii="Times New Roman CYR" w:hAnsi="Times New Roman CYR" w:cs="Times New Roman CYR"/>
          <w:b/>
          <w:bCs/>
          <w:color w:val="000000"/>
          <w:kern w:val="3"/>
          <w:sz w:val="28"/>
          <w:szCs w:val="28"/>
        </w:rPr>
        <w:t xml:space="preserve"> (2раза в неделю)</w:t>
      </w:r>
    </w:p>
    <w:p w:rsidR="00DC310A" w:rsidRDefault="00DC310A" w:rsidP="00887644">
      <w:pPr>
        <w:tabs>
          <w:tab w:val="num" w:pos="1800"/>
        </w:tabs>
        <w:ind w:left="1800" w:hanging="360"/>
      </w:pPr>
    </w:p>
    <w:p w:rsidR="00DC310A" w:rsidRDefault="00DC310A" w:rsidP="00887644"/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445"/>
        <w:gridCol w:w="659"/>
        <w:gridCol w:w="1558"/>
        <w:gridCol w:w="1417"/>
        <w:gridCol w:w="2694"/>
        <w:gridCol w:w="2176"/>
        <w:gridCol w:w="1367"/>
      </w:tblGrid>
      <w:tr w:rsidR="00DC310A" w:rsidTr="00346397">
        <w:trPr>
          <w:trHeight w:val="1136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з№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Название раздела, темы урока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Кол-во час.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Тип урока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 xml:space="preserve">Формы и методы урока 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ЗУН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Коррекционная работа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 xml:space="preserve">  Примечания          </w:t>
            </w:r>
          </w:p>
        </w:tc>
      </w:tr>
      <w:tr w:rsidR="00DC310A" w:rsidTr="00346397">
        <w:trPr>
          <w:trHeight w:val="260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b/>
                <w:lang w:eastAsia="en-US"/>
              </w:rPr>
            </w:pPr>
            <w:r w:rsidRPr="00346397">
              <w:rPr>
                <w:b/>
                <w:sz w:val="22"/>
                <w:szCs w:val="22"/>
                <w:lang w:eastAsia="en-US"/>
              </w:rPr>
              <w:t>Фронтальное  логопедическое обследование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1-15</w:t>
            </w: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сен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spacing w:before="100" w:beforeAutospacing="1" w:after="100" w:afterAutospacing="1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Словесный , наглядный</w:t>
            </w: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упражнения, беседа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Уметь составить рассказ о лете по картине.</w:t>
            </w: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Уметь подбирать слова противоположные по значению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Расширение словарного запаса, развитие памяти и временных представлений, коррекция произношения.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60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b/>
                <w:lang w:val="en-US" w:eastAsia="en-US"/>
              </w:rPr>
            </w:pPr>
            <w:r w:rsidRPr="00346397">
              <w:rPr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4316" w:type="dxa"/>
            <w:gridSpan w:val="7"/>
          </w:tcPr>
          <w:p w:rsidR="00DC310A" w:rsidRPr="00346397" w:rsidRDefault="00DC310A" w:rsidP="00346397">
            <w:pPr>
              <w:tabs>
                <w:tab w:val="left" w:pos="285"/>
                <w:tab w:val="center" w:pos="7018"/>
              </w:tabs>
              <w:jc w:val="center"/>
              <w:rPr>
                <w:b/>
                <w:lang w:eastAsia="en-US"/>
              </w:rPr>
            </w:pPr>
            <w:r w:rsidRPr="00346397">
              <w:rPr>
                <w:b/>
                <w:szCs w:val="22"/>
              </w:rPr>
              <w:t>Звуки и буквы</w:t>
            </w:r>
          </w:p>
        </w:tc>
      </w:tr>
      <w:tr w:rsidR="00DC310A" w:rsidTr="00346397">
        <w:trPr>
          <w:trHeight w:val="27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</w:rPr>
              <w:t>Звуки гласные и согласные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spacing w:before="100" w:beforeAutospacing="1" w:after="100" w:afterAutospacing="1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 xml:space="preserve"> рассказ, объяснение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Выделение звуков из слова. Нахождение места звука в  слове.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грамматического строя речи, наблюдательности.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7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</w:rPr>
              <w:t>Согласные твердые и мягкие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</w:rPr>
              <w:t>Формирование полноцен-ных представлений о звуковом составе слова.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Формирование умения воспроизводить слоговые ряды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7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</w:rPr>
              <w:t>Обозначение мягкости согласных. буквами: ь, е, и, ю, я,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</w:rPr>
              <w:t>Формирование полноцен-ных представлений о звуковом составе слова.</w:t>
            </w:r>
            <w:r w:rsidRPr="00346397">
              <w:rPr>
                <w:rFonts w:ascii="Cambria" w:hAnsi="Cambria"/>
                <w:sz w:val="22"/>
                <w:szCs w:val="22"/>
              </w:rPr>
              <w:t xml:space="preserve"> Знать функции гласных е, ё, и, ю, я, стоящих после согласных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Cs w:val="22"/>
                <w:lang w:eastAsia="en-US"/>
              </w:rPr>
              <w:t>Формирование навыков  анализа и синтеза слого-звукового состава слова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7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</w:rPr>
              <w:t>Обозначение мягкости согласных. буквами: ь, е, и, ю, я,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упражнение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.</w:t>
            </w: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</w:t>
            </w: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Cambria" w:hAnsi="Cambria"/>
                <w:sz w:val="22"/>
                <w:szCs w:val="22"/>
              </w:rPr>
              <w:t>Знать функции гласных е, ё, и, ю, я, стоящих после согласных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Упражнения на активизацию словаря.</w:t>
            </w: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произвольного внимания и поведения.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7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</w:rPr>
              <w:t>Гласные ударные и безударные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упражнение, объяснения, рассказ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</w:rPr>
              <w:t>Формирование навыков  анализа и синтеза слого-звукового состава слова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Расширение словарного запаса, развитие памяти и пространственных представлений.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7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</w:p>
          <w:p w:rsidR="00DC310A" w:rsidRPr="00346397" w:rsidRDefault="00DC310A" w:rsidP="00346397">
            <w:pPr>
              <w:rPr>
                <w:lang w:eastAsia="en-US"/>
              </w:rPr>
            </w:pP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</w:rPr>
              <w:t>Алфавит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 </w:t>
            </w:r>
            <w:r w:rsidRPr="00346397">
              <w:rPr>
                <w:sz w:val="22"/>
                <w:szCs w:val="22"/>
              </w:rPr>
              <w:t xml:space="preserve"> Формирование навыков  анализа и синтеза слого-звукового состава слова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пространственных представлений , памяти.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40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b/>
                <w:lang w:val="en-US" w:eastAsia="en-US"/>
              </w:rPr>
            </w:pPr>
            <w:r w:rsidRPr="00346397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4316" w:type="dxa"/>
            <w:gridSpan w:val="7"/>
          </w:tcPr>
          <w:p w:rsidR="00DC310A" w:rsidRPr="00346397" w:rsidRDefault="00DC310A" w:rsidP="0034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iCs/>
                <w:kern w:val="3"/>
                <w:lang w:eastAsia="en-US"/>
              </w:rPr>
            </w:pPr>
            <w:r w:rsidRPr="00346397">
              <w:rPr>
                <w:b/>
                <w:szCs w:val="22"/>
              </w:rPr>
              <w:t>Состав слова</w:t>
            </w: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7-8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</w:rPr>
              <w:t>Корень и однокоренные слова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Уточнение имеющегося словаря и его обогащение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9-10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</w:rPr>
              <w:t>Окончание, приставка, суффикс.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 xml:space="preserve">Формирование умения выделять в словах </w:t>
            </w:r>
            <w:r w:rsidRPr="00346397">
              <w:rPr>
                <w:sz w:val="22"/>
                <w:szCs w:val="22"/>
              </w:rPr>
              <w:t xml:space="preserve"> окончание, приставка, суффикс.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sz w:val="22"/>
                <w:szCs w:val="22"/>
              </w:rPr>
              <w:t>Правописание приставок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Образования новых слов  с помощью приставок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12-13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</w:rPr>
              <w:t>Образование слов при помощи приставок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Образования новых слов  с помощью приставок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sz w:val="22"/>
                <w:szCs w:val="22"/>
              </w:rPr>
              <w:t>Приставки и предлоги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Формирование умения различать предлоги, приставки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15-16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</w:rPr>
              <w:t>Образование слов при помощи суффиксов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рассказ, беседа, упражнение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Закрепление образования новых слов с помощью суффиксов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17-18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</w:rPr>
              <w:t>Разделительный мягкий знак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Cs w:val="22"/>
                <w:lang w:eastAsia="en-US"/>
              </w:rPr>
              <w:t xml:space="preserve">Формирование умения ориентироваться на систему признаков </w:t>
            </w: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Cs w:val="22"/>
                <w:lang w:eastAsia="en-US"/>
              </w:rPr>
              <w:t>буквы «ь»</w:t>
            </w: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Cambria" w:hAnsi="Cambria"/>
                <w:sz w:val="22"/>
                <w:szCs w:val="22"/>
              </w:rPr>
              <w:t xml:space="preserve"> Уметь читать и подбирать  слова с разделительными  ь , правильно их записывать.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sz w:val="22"/>
                <w:szCs w:val="22"/>
              </w:rPr>
              <w:t>Проверочный диктант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.</w:t>
            </w: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Проверка навыков письма под диктовку 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b/>
                <w:lang w:val="en-US" w:eastAsia="en-US"/>
              </w:rPr>
            </w:pPr>
            <w:r w:rsidRPr="00346397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4316" w:type="dxa"/>
            <w:gridSpan w:val="7"/>
          </w:tcPr>
          <w:p w:rsidR="00DC310A" w:rsidRPr="00346397" w:rsidRDefault="00DC310A" w:rsidP="00346397">
            <w:pPr>
              <w:jc w:val="center"/>
              <w:rPr>
                <w:b/>
                <w:lang w:eastAsia="en-US"/>
              </w:rPr>
            </w:pPr>
            <w:r w:rsidRPr="00346397">
              <w:rPr>
                <w:b/>
                <w:szCs w:val="22"/>
              </w:rPr>
              <w:t>Части речи</w:t>
            </w: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szCs w:val="22"/>
                <w:lang w:eastAsia="en-US"/>
              </w:rPr>
              <w:t xml:space="preserve"> </w:t>
            </w: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</w:t>
            </w:r>
            <w:r w:rsidRPr="00346397">
              <w:rPr>
                <w:sz w:val="22"/>
                <w:szCs w:val="22"/>
              </w:rPr>
              <w:t xml:space="preserve"> Число существительное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Уточнение имеющегося словаря существительных и его обогащение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.</w:t>
            </w: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  <w:p w:rsidR="00DC310A" w:rsidRPr="00346397" w:rsidRDefault="00DC310A" w:rsidP="00346397">
            <w:pPr>
              <w:rPr>
                <w:lang w:eastAsia="en-US"/>
              </w:rPr>
            </w:pP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21-22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</w:rPr>
              <w:t>Согласование существительных с глаголом в роде и числе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Формирование глагольного словаря :усвоение инфинитива, вопросительного и повелительного наклонения глаголов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  <w:p w:rsidR="00DC310A" w:rsidRPr="00346397" w:rsidRDefault="00DC310A" w:rsidP="00346397">
            <w:pPr>
              <w:rPr>
                <w:lang w:eastAsia="en-US"/>
              </w:rPr>
            </w:pP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23-24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</w:rPr>
              <w:t>Согласование прилагательных с существительными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 xml:space="preserve"> беседа, упражнение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 xml:space="preserve">Согласование </w:t>
            </w: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существительных с прилагательными в роде, числе, падеже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словесно-логической  памяти коррекция произношения..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25-26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sz w:val="22"/>
                <w:szCs w:val="22"/>
              </w:rPr>
              <w:t>Винительный падеж ед. число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Практическое употребление винительного падежа имени существительного  по вопросу.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27-28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sz w:val="22"/>
                <w:szCs w:val="22"/>
              </w:rPr>
              <w:t>Знакомство с формой творительного падежа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.. </w:t>
            </w: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 Практическое употребление творительного падежа 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29-30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sz w:val="22"/>
                <w:szCs w:val="22"/>
              </w:rPr>
              <w:t>Конструкция дательного падежа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Практическое употребление дательного  падежа имени сущ. по вопросу.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словесно-логической  памяти коррекция произношения..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31-32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>
              <w:rPr>
                <w:sz w:val="22"/>
                <w:szCs w:val="22"/>
              </w:rPr>
              <w:t xml:space="preserve">Винительный </w:t>
            </w:r>
            <w:r w:rsidRPr="00346397">
              <w:rPr>
                <w:sz w:val="22"/>
                <w:szCs w:val="22"/>
              </w:rPr>
              <w:t xml:space="preserve"> падеж.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беседа, упражнение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.</w:t>
            </w: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 Практическое употребление родительного   падежа имени сущ. по вопросу.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словесно-логической  памяти коррекция произношения..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val="en-US"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3</w:t>
            </w:r>
            <w:r w:rsidRPr="00346397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</w:rPr>
              <w:t>Предлоги: из-за, из-под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>Знать предлоги</w:t>
            </w:r>
            <w:r w:rsidRPr="00346397">
              <w:rPr>
                <w:sz w:val="22"/>
                <w:szCs w:val="22"/>
                <w:lang w:eastAsia="en-US"/>
              </w:rPr>
              <w:t>, уметь отличать предлоги  от других слов.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словесно-логической  памяти коррекция произношения..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val="en-US"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sz w:val="22"/>
                <w:szCs w:val="22"/>
              </w:rPr>
              <w:t>Предлог</w:t>
            </w:r>
            <w:r w:rsidRPr="00346397">
              <w:rPr>
                <w:sz w:val="22"/>
                <w:szCs w:val="22"/>
                <w:lang w:val="en-US"/>
              </w:rPr>
              <w:t>:</w:t>
            </w:r>
            <w:r w:rsidRPr="00346397">
              <w:rPr>
                <w:sz w:val="22"/>
                <w:szCs w:val="22"/>
              </w:rPr>
              <w:t xml:space="preserve"> через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>Знать предлоги</w:t>
            </w:r>
            <w:r w:rsidRPr="00346397">
              <w:rPr>
                <w:sz w:val="22"/>
                <w:szCs w:val="22"/>
                <w:lang w:eastAsia="en-US"/>
              </w:rPr>
              <w:t>, уметь отличать предлоги  от других слов.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словесно-логической  памяти коррекция произношения..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val="en-US"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sz w:val="22"/>
                <w:szCs w:val="22"/>
              </w:rPr>
              <w:t>Предлог:  между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Знать предлоги</w:t>
            </w:r>
            <w:r w:rsidRPr="00346397">
              <w:rPr>
                <w:sz w:val="22"/>
                <w:szCs w:val="22"/>
                <w:lang w:eastAsia="en-US"/>
              </w:rPr>
              <w:t>, уметь отличать предлоги  от других слов.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словесно-логической  памяти коррекция произношения..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val="en-US" w:eastAsia="en-US"/>
              </w:rPr>
            </w:pPr>
            <w:r w:rsidRPr="00346397">
              <w:rPr>
                <w:sz w:val="22"/>
                <w:szCs w:val="22"/>
                <w:lang w:val="en-US" w:eastAsia="en-US"/>
              </w:rPr>
              <w:t>36-37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</w:rPr>
              <w:t>Предложный падеж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val="en-US" w:eastAsia="en-US"/>
              </w:rPr>
            </w:pPr>
            <w:r w:rsidRPr="00346397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Практическое употребление предложного   падежа имени сущ. по вопросу.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словесно-логической  памяти коррекция произношения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val="en-US" w:eastAsia="en-US"/>
              </w:rPr>
            </w:pPr>
            <w:r w:rsidRPr="00346397">
              <w:rPr>
                <w:sz w:val="22"/>
                <w:szCs w:val="22"/>
                <w:lang w:val="en-US" w:eastAsia="en-US"/>
              </w:rPr>
              <w:t>38-40</w:t>
            </w:r>
          </w:p>
        </w:tc>
        <w:tc>
          <w:tcPr>
            <w:tcW w:w="4445" w:type="dxa"/>
          </w:tcPr>
          <w:p w:rsidR="00DC310A" w:rsidRPr="00346397" w:rsidRDefault="00DC310A" w:rsidP="00346397">
            <w:r w:rsidRPr="00346397">
              <w:rPr>
                <w:sz w:val="22"/>
                <w:szCs w:val="22"/>
              </w:rPr>
              <w:t>Закрепление всех падежных конструкций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val="en-US" w:eastAsia="en-US"/>
              </w:rPr>
            </w:pPr>
            <w:r w:rsidRPr="00346397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sz w:val="22"/>
                <w:szCs w:val="22"/>
              </w:rPr>
              <w:t>Упражнение в практическом усвоении падежных конструкций   Отработка словосочетаний, образованных по типу управления.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словесно-логической  памяти, .коррекции аграмматизмов в речи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val="en-US" w:eastAsia="en-US"/>
              </w:rPr>
            </w:pPr>
            <w:r w:rsidRPr="00346397">
              <w:rPr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4445" w:type="dxa"/>
          </w:tcPr>
          <w:p w:rsidR="00DC310A" w:rsidRPr="00346397" w:rsidRDefault="00DC310A" w:rsidP="00346397">
            <w:r w:rsidRPr="00346397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Проверка навыков письма под диктовку.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b/>
                <w:lang w:val="en-US" w:eastAsia="en-US"/>
              </w:rPr>
            </w:pPr>
            <w:r w:rsidRPr="00346397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4316" w:type="dxa"/>
            <w:gridSpan w:val="7"/>
          </w:tcPr>
          <w:p w:rsidR="00DC310A" w:rsidRPr="00346397" w:rsidRDefault="00DC310A" w:rsidP="00346397">
            <w:pPr>
              <w:jc w:val="center"/>
              <w:rPr>
                <w:rFonts w:ascii="Calibri" w:hAnsi="Calibri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b/>
                <w:kern w:val="3"/>
                <w:sz w:val="22"/>
                <w:szCs w:val="22"/>
              </w:rPr>
              <w:t>Работа    над связной речью</w:t>
            </w: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val="en-US"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  <w:r w:rsidRPr="00346397">
              <w:rPr>
                <w:rFonts w:ascii="Calibri" w:hAnsi="Calibri"/>
                <w:sz w:val="22"/>
                <w:szCs w:val="22"/>
                <w:lang w:val="en-US" w:eastAsia="en-US"/>
              </w:rPr>
              <w:t>2-43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sz w:val="22"/>
                <w:szCs w:val="22"/>
              </w:rPr>
              <w:t>Предложение: главные и второстепенные члены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rFonts w:ascii="Calibri" w:hAnsi="Calibri"/>
                <w:lang w:val="en-US"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Cs w:val="22"/>
                <w:lang w:eastAsia="en-US"/>
              </w:rPr>
              <w:t>Уточнение значения имеющихся</w:t>
            </w: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Cs w:val="22"/>
                <w:lang w:eastAsia="en-US"/>
              </w:rPr>
              <w:t xml:space="preserve"> у детей слов, дальнейшее обогащение новыми словами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Составление предложений с данными словами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val="en-US"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44</w:t>
            </w:r>
            <w:r w:rsidRPr="00346397">
              <w:rPr>
                <w:sz w:val="22"/>
                <w:szCs w:val="22"/>
                <w:lang w:val="en-US" w:eastAsia="en-US"/>
              </w:rPr>
              <w:t>-45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spacing w:line="276" w:lineRule="auto"/>
            </w:pPr>
            <w:r w:rsidRPr="00346397">
              <w:rPr>
                <w:sz w:val="22"/>
                <w:szCs w:val="22"/>
              </w:rPr>
              <w:t>Предложения нераспространенные и распространенные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val="en-US" w:eastAsia="en-US"/>
              </w:rPr>
            </w:pPr>
            <w:r w:rsidRPr="00346397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Cs w:val="22"/>
                <w:lang w:eastAsia="en-US"/>
              </w:rPr>
              <w:t>Уточнение значения имеющихся</w:t>
            </w: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Cs w:val="22"/>
                <w:lang w:eastAsia="en-US"/>
              </w:rPr>
              <w:t xml:space="preserve"> у детей слов, дальнейшее обогащение новыми словами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Работа над распространением предложений с помощью дополнений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val="en-US"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4</w:t>
            </w:r>
            <w:r w:rsidRPr="00346397">
              <w:rPr>
                <w:sz w:val="22"/>
                <w:szCs w:val="22"/>
                <w:lang w:val="en-US" w:eastAsia="en-US"/>
              </w:rPr>
              <w:t>6-47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iCs/>
                <w:kern w:val="3"/>
                <w:lang w:eastAsia="en-US"/>
              </w:rPr>
            </w:pPr>
            <w:r w:rsidRPr="00346397">
              <w:rPr>
                <w:sz w:val="22"/>
                <w:szCs w:val="22"/>
              </w:rPr>
              <w:t>Распространение предложений путем введения однородных определений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val="en-US" w:eastAsia="en-US"/>
              </w:rPr>
            </w:pPr>
            <w:r w:rsidRPr="00346397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Cs w:val="22"/>
                <w:lang w:eastAsia="en-US"/>
              </w:rPr>
              <w:t>Уточнение значения имеющихся</w:t>
            </w: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Cs w:val="22"/>
                <w:lang w:eastAsia="en-US"/>
              </w:rPr>
              <w:t xml:space="preserve"> у детей слов, дальнейшее обогащение новыми словами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Работа над распространением предложений с помощью  определений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val="en-US"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4</w:t>
            </w:r>
            <w:r w:rsidRPr="00346397">
              <w:rPr>
                <w:sz w:val="22"/>
                <w:szCs w:val="22"/>
                <w:lang w:val="en-US" w:eastAsia="en-US"/>
              </w:rPr>
              <w:t>8-49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iCs/>
                <w:kern w:val="3"/>
                <w:lang w:eastAsia="en-US"/>
              </w:rPr>
            </w:pPr>
            <w:r w:rsidRPr="00346397">
              <w:rPr>
                <w:sz w:val="22"/>
                <w:szCs w:val="22"/>
              </w:rPr>
              <w:t>Составление текста из предложений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val="en-US" w:eastAsia="en-US"/>
              </w:rPr>
            </w:pPr>
            <w:r w:rsidRPr="00346397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Cs w:val="22"/>
                <w:lang w:eastAsia="en-US"/>
              </w:rPr>
              <w:t>Уточнение значения имеющихся</w:t>
            </w: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Cs w:val="22"/>
                <w:lang w:eastAsia="en-US"/>
              </w:rPr>
              <w:t xml:space="preserve"> у детей слов, дальнейшее обогащение новыми словами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Составление рассказа  с данными словами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val="en-US" w:eastAsia="en-US"/>
              </w:rPr>
            </w:pPr>
            <w:r w:rsidRPr="00346397">
              <w:rPr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sz w:val="22"/>
                <w:szCs w:val="22"/>
              </w:rPr>
              <w:t>Составление рассказа по серии картин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Формирование умения составлять рассказ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</w:rPr>
              <w:t>Формирование потребности в активном речевом общении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val="en-US" w:eastAsia="en-US"/>
              </w:rPr>
            </w:pPr>
            <w:r w:rsidRPr="00346397">
              <w:rPr>
                <w:sz w:val="22"/>
                <w:szCs w:val="22"/>
                <w:lang w:val="en-US" w:eastAsia="en-US"/>
              </w:rPr>
              <w:t>51-52</w:t>
            </w:r>
          </w:p>
        </w:tc>
        <w:tc>
          <w:tcPr>
            <w:tcW w:w="4445" w:type="dxa"/>
          </w:tcPr>
          <w:p w:rsidR="00DC310A" w:rsidRPr="00346397" w:rsidRDefault="00DC310A" w:rsidP="00346397"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Составление рассказов  по серии картинок, по началу, концу рассказа.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val="en-US" w:eastAsia="en-US"/>
              </w:rPr>
            </w:pPr>
            <w:r w:rsidRPr="00346397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Формирование умения составлять рассказ</w:t>
            </w:r>
          </w:p>
        </w:tc>
        <w:tc>
          <w:tcPr>
            <w:tcW w:w="2176" w:type="dxa"/>
          </w:tcPr>
          <w:p w:rsidR="00DC310A" w:rsidRPr="00346397" w:rsidRDefault="00DC310A" w:rsidP="00346397">
            <w:r w:rsidRPr="00346397">
              <w:rPr>
                <w:sz w:val="22"/>
                <w:szCs w:val="22"/>
              </w:rPr>
              <w:t>Формирование и совершенствование  связной речи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val="en-US" w:eastAsia="en-US"/>
              </w:rPr>
            </w:pPr>
            <w:r w:rsidRPr="00346397">
              <w:rPr>
                <w:sz w:val="22"/>
                <w:szCs w:val="22"/>
                <w:lang w:val="en-US" w:eastAsia="en-US"/>
              </w:rPr>
              <w:t>53-54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Выборочные краткие пересказы, сочинения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val="en-US" w:eastAsia="en-US"/>
              </w:rPr>
            </w:pPr>
            <w:r w:rsidRPr="00346397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Формирование умения  пересказывать, составлять рассказ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</w:rPr>
              <w:t>Формирование и совершенствование  связной речи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val="en-US" w:eastAsia="en-US"/>
              </w:rPr>
            </w:pPr>
            <w:r w:rsidRPr="00346397">
              <w:rPr>
                <w:sz w:val="22"/>
                <w:szCs w:val="22"/>
                <w:lang w:val="en-US" w:eastAsia="en-US"/>
              </w:rPr>
              <w:t>5556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Диалогическая речь (инсценированное чтение по ролям)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val="en-US" w:eastAsia="en-US"/>
              </w:rPr>
            </w:pPr>
            <w:r w:rsidRPr="00346397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Формирование речевого дыхания (распределение выдоха и добор воздуха в процессе речи)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</w:rPr>
              <w:t>Формирование и совершенствование  связной речи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57-58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Связная монологическая речь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</w:rPr>
              <w:t>Формирование потребности в активном речевом общении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</w:rPr>
              <w:t>Формирование и совершенствование  связной речи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59-60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Выразительное чтение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Формирование речевого дыхания (распределение выдоха и добор воздуха в процессе чтения)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</w:rPr>
              <w:t>Формирование и совершенствование  связной речи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2A3FF9">
            <w:pPr>
              <w:rPr>
                <w:lang w:eastAsia="en-US"/>
              </w:rPr>
            </w:pPr>
          </w:p>
        </w:tc>
        <w:tc>
          <w:tcPr>
            <w:tcW w:w="4445" w:type="dxa"/>
          </w:tcPr>
          <w:p w:rsidR="00DC310A" w:rsidRPr="00346397" w:rsidRDefault="00DC310A" w:rsidP="002A3FF9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Итоговая проверочная работа</w:t>
            </w:r>
          </w:p>
        </w:tc>
        <w:tc>
          <w:tcPr>
            <w:tcW w:w="659" w:type="dxa"/>
          </w:tcPr>
          <w:p w:rsidR="00DC310A" w:rsidRPr="00346397" w:rsidRDefault="00DC310A" w:rsidP="002A3FF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2A3FF9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2A3FF9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2694" w:type="dxa"/>
          </w:tcPr>
          <w:p w:rsidR="00DC310A" w:rsidRPr="00346397" w:rsidRDefault="00DC310A" w:rsidP="002A3FF9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Проверка навыков письма под диктовку.</w:t>
            </w:r>
          </w:p>
        </w:tc>
        <w:tc>
          <w:tcPr>
            <w:tcW w:w="2176" w:type="dxa"/>
          </w:tcPr>
          <w:p w:rsidR="00DC310A" w:rsidRPr="00346397" w:rsidRDefault="00DC310A" w:rsidP="002A3FF9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</w:t>
            </w:r>
          </w:p>
        </w:tc>
        <w:tc>
          <w:tcPr>
            <w:tcW w:w="1367" w:type="dxa"/>
          </w:tcPr>
          <w:p w:rsidR="00DC310A" w:rsidRPr="00346397" w:rsidRDefault="00DC310A" w:rsidP="002A3FF9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2A3FF9">
            <w:pPr>
              <w:rPr>
                <w:lang w:eastAsia="en-US"/>
              </w:rPr>
            </w:pPr>
          </w:p>
        </w:tc>
        <w:tc>
          <w:tcPr>
            <w:tcW w:w="4445" w:type="dxa"/>
          </w:tcPr>
          <w:p w:rsidR="00DC310A" w:rsidRPr="00346397" w:rsidRDefault="00DC310A" w:rsidP="002A3FF9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Логопедическое обследование</w:t>
            </w:r>
          </w:p>
        </w:tc>
        <w:tc>
          <w:tcPr>
            <w:tcW w:w="659" w:type="dxa"/>
          </w:tcPr>
          <w:p w:rsidR="00DC310A" w:rsidRPr="00346397" w:rsidRDefault="00DC310A" w:rsidP="002A3FF9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1-30 мая</w:t>
            </w:r>
          </w:p>
        </w:tc>
        <w:tc>
          <w:tcPr>
            <w:tcW w:w="1558" w:type="dxa"/>
          </w:tcPr>
          <w:p w:rsidR="00DC310A" w:rsidRPr="00346397" w:rsidRDefault="00DC310A" w:rsidP="002A3F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DC310A" w:rsidRPr="00346397" w:rsidRDefault="00DC310A" w:rsidP="002A3FF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694" w:type="dxa"/>
          </w:tcPr>
          <w:p w:rsidR="00DC310A" w:rsidRPr="00346397" w:rsidRDefault="00DC310A" w:rsidP="002A3FF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176" w:type="dxa"/>
          </w:tcPr>
          <w:p w:rsidR="00DC310A" w:rsidRPr="00346397" w:rsidRDefault="00DC310A" w:rsidP="002A3FF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67" w:type="dxa"/>
          </w:tcPr>
          <w:p w:rsidR="00DC310A" w:rsidRPr="00346397" w:rsidRDefault="00DC310A" w:rsidP="002A3FF9">
            <w:pPr>
              <w:rPr>
                <w:rFonts w:ascii="Calibri" w:hAnsi="Calibri"/>
                <w:lang w:eastAsia="en-US"/>
              </w:rPr>
            </w:pPr>
          </w:p>
        </w:tc>
      </w:tr>
    </w:tbl>
    <w:p w:rsidR="00DC310A" w:rsidRDefault="00DC310A" w:rsidP="003722F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Учебный план логопедической работы с  обучающимися воспитанниками </w:t>
      </w: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>6 класса с</w:t>
      </w:r>
      <w:r w:rsidRPr="00A4622F"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нарушением чтения и письма,  обусловленное системным    недоразвитием речи </w:t>
      </w: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kern w:val="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3"/>
          <w:sz w:val="28"/>
          <w:szCs w:val="28"/>
        </w:rPr>
        <w:t>60 часов (2 раза в неделю)</w:t>
      </w:r>
    </w:p>
    <w:p w:rsidR="00DC310A" w:rsidRPr="005D672A" w:rsidRDefault="00DC310A" w:rsidP="003722FD">
      <w:pPr>
        <w:widowControl w:val="0"/>
        <w:suppressAutoHyphens/>
        <w:autoSpaceDE w:val="0"/>
        <w:autoSpaceDN w:val="0"/>
        <w:adjustRightInd w:val="0"/>
        <w:jc w:val="center"/>
        <w:rPr>
          <w:rFonts w:ascii="Nimbus Roman No9 L" w:hAnsi="Nimbus Roman No9 L" w:cs="Nimbus Roman No9 L"/>
          <w:kern w:val="3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4"/>
        <w:gridCol w:w="8342"/>
        <w:gridCol w:w="1277"/>
      </w:tblGrid>
      <w:tr w:rsidR="00DC310A" w:rsidTr="00922D35">
        <w:trPr>
          <w:trHeight w:val="113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b/>
                <w:bCs/>
                <w:kern w:val="3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>этапы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left="317" w:hanging="77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Содержание этапов работы по преодолению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           нарушений речевого развития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Кол-во часов</w:t>
            </w:r>
          </w:p>
        </w:tc>
      </w:tr>
      <w:tr w:rsidR="00DC310A" w:rsidTr="00922D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Диагностическое обследование.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1-15 сентября</w:t>
            </w:r>
          </w:p>
        </w:tc>
      </w:tr>
      <w:tr w:rsidR="00DC310A" w:rsidTr="00922D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>I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Работа над развитием звуковой стороны речи  и слого-звуковым составом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.7ч</w:t>
            </w:r>
          </w:p>
        </w:tc>
      </w:tr>
      <w:tr w:rsidR="00DC310A" w:rsidTr="00922D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 xml:space="preserve">                           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 xml:space="preserve">               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 xml:space="preserve"> II          III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Звуки и буквы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•</w:t>
            </w:r>
            <w:r>
              <w:rPr>
                <w:rFonts w:ascii="Times New Roman CYR" w:hAnsi="Times New Roman CYR" w:cs="Times New Roman CYR"/>
                <w:kern w:val="3"/>
              </w:rPr>
              <w:tab/>
            </w:r>
            <w:r>
              <w:rPr>
                <w:rFonts w:ascii="Times New Roman CYR" w:hAnsi="Times New Roman CYR" w:cs="Times New Roman CYR"/>
                <w:kern w:val="3"/>
              </w:rPr>
              <w:tab/>
            </w:r>
            <w:r>
              <w:rPr>
                <w:rFonts w:ascii="Times New Roman CYR" w:hAnsi="Times New Roman CYR" w:cs="Times New Roman CYR"/>
                <w:kern w:val="3"/>
              </w:rPr>
              <w:tab/>
              <w:t xml:space="preserve">а) дифференциация согласных звуков и букв на слух и при 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                                    письме,.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•</w:t>
            </w:r>
            <w:r>
              <w:rPr>
                <w:rFonts w:ascii="Times New Roman CYR" w:hAnsi="Times New Roman CYR" w:cs="Times New Roman CYR"/>
                <w:kern w:val="3"/>
              </w:rPr>
              <w:tab/>
            </w:r>
            <w:r>
              <w:rPr>
                <w:rFonts w:ascii="Times New Roman CYR" w:hAnsi="Times New Roman CYR" w:cs="Times New Roman CYR"/>
                <w:kern w:val="3"/>
              </w:rPr>
              <w:tab/>
            </w:r>
            <w:r>
              <w:rPr>
                <w:rFonts w:ascii="Times New Roman CYR" w:hAnsi="Times New Roman CYR" w:cs="Times New Roman CYR"/>
                <w:kern w:val="3"/>
              </w:rPr>
              <w:tab/>
              <w:t xml:space="preserve">б) оглушение звонкости согласных в середине и на конце   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                                      слова,                                                                                                 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•</w:t>
            </w:r>
            <w:r>
              <w:rPr>
                <w:rFonts w:ascii="Times New Roman CYR" w:hAnsi="Times New Roman CYR" w:cs="Times New Roman CYR"/>
                <w:kern w:val="3"/>
              </w:rPr>
              <w:tab/>
            </w:r>
            <w:r>
              <w:rPr>
                <w:rFonts w:ascii="Times New Roman CYR" w:hAnsi="Times New Roman CYR" w:cs="Times New Roman CYR"/>
                <w:kern w:val="3"/>
              </w:rPr>
              <w:tab/>
            </w:r>
            <w:r>
              <w:rPr>
                <w:rFonts w:ascii="Times New Roman CYR" w:hAnsi="Times New Roman CYR" w:cs="Times New Roman CYR"/>
                <w:kern w:val="3"/>
              </w:rPr>
              <w:tab/>
              <w:t>в) дифференциация букв по оптическому сходству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•</w:t>
            </w:r>
            <w:r>
              <w:rPr>
                <w:rFonts w:ascii="Times New Roman CYR" w:hAnsi="Times New Roman CYR" w:cs="Times New Roman CYR"/>
                <w:kern w:val="3"/>
              </w:rPr>
              <w:tab/>
            </w:r>
            <w:r>
              <w:rPr>
                <w:rFonts w:ascii="Times New Roman CYR" w:hAnsi="Times New Roman CYR" w:cs="Times New Roman CYR"/>
                <w:kern w:val="3"/>
              </w:rPr>
              <w:tab/>
            </w:r>
            <w:r>
              <w:rPr>
                <w:rFonts w:ascii="Times New Roman CYR" w:hAnsi="Times New Roman CYR" w:cs="Times New Roman CYR"/>
                <w:kern w:val="3"/>
              </w:rPr>
              <w:tab/>
              <w:t xml:space="preserve">                                                  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      Работа над лексико-грамматическим строем речи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      Работа над связной речью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.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6ч  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                        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12ч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7ч  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                                                                                         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19ч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9ч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</w:p>
        </w:tc>
      </w:tr>
    </w:tbl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Pr="007338F4" w:rsidRDefault="00DC310A" w:rsidP="007338F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>Учебно-тематический план логопедической работы (групповых, подгрупповых) с обучающимися воспитанниками  6 класса с</w:t>
      </w:r>
      <w:r w:rsidRPr="00A4622F"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>нарушением чтения и письма,  обусловленное системным   недоразвитием речи.</w:t>
      </w:r>
    </w:p>
    <w:p w:rsidR="00DC310A" w:rsidRDefault="00DC310A" w:rsidP="00C642D8">
      <w:pPr>
        <w:tabs>
          <w:tab w:val="num" w:pos="1800"/>
        </w:tabs>
        <w:ind w:left="1800" w:hanging="360"/>
      </w:pPr>
    </w:p>
    <w:p w:rsidR="00DC310A" w:rsidRDefault="00DC310A" w:rsidP="00C642D8"/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445"/>
        <w:gridCol w:w="659"/>
        <w:gridCol w:w="1558"/>
        <w:gridCol w:w="1417"/>
        <w:gridCol w:w="2694"/>
        <w:gridCol w:w="2176"/>
        <w:gridCol w:w="1367"/>
      </w:tblGrid>
      <w:tr w:rsidR="00DC310A" w:rsidTr="00346397">
        <w:trPr>
          <w:trHeight w:val="1136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з№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Название раздела, темы урока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Кол-во час.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Тип урока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 xml:space="preserve">Формы и методы урока 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ЗУН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Коррекционная работа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 xml:space="preserve">  Примечания          </w:t>
            </w:r>
          </w:p>
        </w:tc>
      </w:tr>
      <w:tr w:rsidR="00DC310A" w:rsidTr="00346397">
        <w:trPr>
          <w:trHeight w:val="260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b/>
                <w:lang w:eastAsia="en-US"/>
              </w:rPr>
            </w:pPr>
            <w:r w:rsidRPr="00346397">
              <w:rPr>
                <w:b/>
                <w:sz w:val="22"/>
                <w:szCs w:val="22"/>
                <w:lang w:eastAsia="en-US"/>
              </w:rPr>
              <w:t>Фронтальное  логопедическое обследование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1-15</w:t>
            </w: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сен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spacing w:before="100" w:beforeAutospacing="1" w:after="100" w:afterAutospacing="1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Словесный , наглядный</w:t>
            </w: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упражнения, беседа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Уметь составить рассказ о лете по картине.</w:t>
            </w: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Уметь подбирать слова противоположные по значению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Расширение словарного запаса, развитие памяти и временных представлений, коррекция произношения.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60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b/>
                <w:lang w:val="en-US" w:eastAsia="en-US"/>
              </w:rPr>
            </w:pPr>
            <w:r w:rsidRPr="00346397">
              <w:rPr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4316" w:type="dxa"/>
            <w:gridSpan w:val="7"/>
          </w:tcPr>
          <w:p w:rsidR="00DC310A" w:rsidRPr="00346397" w:rsidRDefault="00DC310A" w:rsidP="00346397">
            <w:pPr>
              <w:tabs>
                <w:tab w:val="left" w:pos="285"/>
                <w:tab w:val="center" w:pos="7018"/>
              </w:tabs>
              <w:rPr>
                <w:lang w:eastAsia="en-US"/>
              </w:rPr>
            </w:pPr>
            <w:r w:rsidRPr="00346397">
              <w:rPr>
                <w:b/>
                <w:sz w:val="22"/>
                <w:szCs w:val="22"/>
                <w:lang w:eastAsia="en-US"/>
              </w:rPr>
              <w:tab/>
            </w:r>
            <w:r w:rsidRPr="00346397">
              <w:rPr>
                <w:rFonts w:ascii="Times New Roman CYR" w:hAnsi="Times New Roman CYR" w:cs="Times New Roman CYR"/>
                <w:b/>
                <w:bCs/>
                <w:kern w:val="3"/>
                <w:sz w:val="22"/>
                <w:szCs w:val="22"/>
              </w:rPr>
              <w:t xml:space="preserve"> Работа над развитием звуковой стороны речи  и звуко-слоговым составом</w:t>
            </w:r>
            <w:r w:rsidRPr="00346397">
              <w:rPr>
                <w:b/>
                <w:sz w:val="22"/>
                <w:szCs w:val="22"/>
                <w:lang w:eastAsia="en-US"/>
              </w:rPr>
              <w:tab/>
            </w:r>
            <w:r w:rsidRPr="00346397">
              <w:rPr>
                <w:rFonts w:ascii="Times New Roman CYR" w:hAnsi="Times New Roman CYR" w:cs="Times New Roman CYR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C310A" w:rsidTr="00346397">
        <w:trPr>
          <w:trHeight w:val="27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Образование звуков. Гласные и согласные звуки и буквы ( повторение).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spacing w:before="100" w:beforeAutospacing="1" w:after="100" w:afterAutospacing="1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 xml:space="preserve"> рассказ, объяснение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Выделение звуков из слова. Нахождение места звука в  слове.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грамматического строя речи, наблюдательности.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7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Слог-часть слова, деление слов на слоги. Перенос слов (повторение).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Слоговой анализ</w:t>
            </w: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 ( определение </w:t>
            </w:r>
            <w:r w:rsidRPr="00346397">
              <w:rPr>
                <w:sz w:val="22"/>
                <w:szCs w:val="22"/>
                <w:lang w:eastAsia="en-US"/>
              </w:rPr>
              <w:t xml:space="preserve"> закрепления знаний</w:t>
            </w: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количества и последовательности слогов в слове).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Формирование умения воспроизводить слоговые ряды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7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3-4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Образование мягкости согласных при помощи гласных II ряда.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Cambria" w:hAnsi="Cambria"/>
                <w:sz w:val="22"/>
                <w:szCs w:val="22"/>
              </w:rPr>
              <w:t>Знать функции гласных е, ё, и, ю, я, стоящих после согласных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Упражнения на активизацию словаря.</w:t>
            </w:r>
          </w:p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произвольного внимания и поведения.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7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5-6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Обозначение мягкости согласных буквой ь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упражнение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Cs w:val="22"/>
                <w:lang w:eastAsia="en-US"/>
              </w:rPr>
              <w:t xml:space="preserve">Формирование умения ориентироваться на систему признаков </w:t>
            </w: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Cs w:val="22"/>
                <w:lang w:eastAsia="en-US"/>
              </w:rPr>
              <w:t>буквы «ь»</w:t>
            </w:r>
            <w:r w:rsidRPr="00346397">
              <w:rPr>
                <w:rFonts w:ascii="Cambria" w:hAnsi="Cambria"/>
                <w:sz w:val="22"/>
                <w:szCs w:val="22"/>
              </w:rPr>
              <w:t xml:space="preserve"> Знать функции согласных,  стоящих после  ь</w:t>
            </w: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 xml:space="preserve">  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7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Проверочный диктант                                               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Проверка навыков письма под диктовку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7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</w:p>
          <w:p w:rsidR="00DC310A" w:rsidRPr="00346397" w:rsidRDefault="00DC310A" w:rsidP="00346397">
            <w:pPr>
              <w:rPr>
                <w:lang w:eastAsia="en-US"/>
              </w:rPr>
            </w:pPr>
          </w:p>
        </w:tc>
        <w:tc>
          <w:tcPr>
            <w:tcW w:w="14316" w:type="dxa"/>
            <w:gridSpan w:val="7"/>
          </w:tcPr>
          <w:p w:rsidR="00DC310A" w:rsidRPr="00346397" w:rsidRDefault="00DC310A" w:rsidP="00346397">
            <w:pPr>
              <w:rPr>
                <w:rFonts w:ascii="Calibri" w:hAnsi="Calibri"/>
                <w:b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b/>
                <w:i/>
                <w:iCs/>
                <w:kern w:val="3"/>
                <w:sz w:val="22"/>
                <w:szCs w:val="22"/>
              </w:rPr>
              <w:t>Дифференциация согласных звуков и букв на слух и при письме</w:t>
            </w:r>
          </w:p>
        </w:tc>
      </w:tr>
      <w:tr w:rsidR="00DC310A" w:rsidTr="00346397">
        <w:trPr>
          <w:trHeight w:val="27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Звуки и буквы б-п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Уточнение и сравнение артикуляции и характеристик звуков [б-п]Соотнесение звуков с буквами..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произвольного внимания, наблюдательности, диалогической речи.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7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Звуки и буквы д-т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Уточнение и сравнение артикуляции и характеристик звуков [д-т]Соотнесение звуков с буквами..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1096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Звуки и буквы з-с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Беседа, рассказ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  Уточнение и сравнение артикуляции и характеристик звуков [з-с]Соотнесение звуков с буквами..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словесно-логической  памяти коррекция произношения..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1096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sz w:val="22"/>
                <w:szCs w:val="22"/>
              </w:rPr>
              <w:t xml:space="preserve">Звуки и буквы ж-ш                                                                                           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Уточнение и сравнение артикуляции и характеристик звуков [ж-ш]Соотнесение звуков с буквами..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1096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      Звуки и буквы в-ф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Уточнение и сравнение артикуляции и характеристик звуков [в-ф]Соотнесение звуков с буквами..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1096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sz w:val="22"/>
                <w:szCs w:val="22"/>
              </w:rPr>
              <w:t xml:space="preserve">Звуки и буквы г-к                                                       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Уточнение и сравнение артикуляции и характеристик звуков [г-к]Соотнесение звуков с буквами..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40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</w:p>
        </w:tc>
        <w:tc>
          <w:tcPr>
            <w:tcW w:w="14316" w:type="dxa"/>
            <w:gridSpan w:val="7"/>
          </w:tcPr>
          <w:p w:rsidR="00DC310A" w:rsidRPr="00346397" w:rsidRDefault="00DC310A" w:rsidP="00346397">
            <w:pPr>
              <w:widowControl w:val="0"/>
              <w:autoSpaceDE w:val="0"/>
              <w:autoSpaceDN w:val="0"/>
              <w:adjustRightInd w:val="0"/>
              <w:rPr>
                <w:rFonts w:ascii="Nimbus Roman No9 L" w:hAnsi="Nimbus Roman No9 L" w:cs="Nimbus Roman No9 L"/>
                <w:b/>
              </w:rPr>
            </w:pPr>
            <w:r w:rsidRPr="00346397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         </w:t>
            </w:r>
          </w:p>
          <w:p w:rsidR="00DC310A" w:rsidRPr="00346397" w:rsidRDefault="00DC310A" w:rsidP="003463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  <w:kern w:val="3"/>
              </w:rPr>
            </w:pPr>
            <w:r w:rsidRPr="00346397">
              <w:rPr>
                <w:rFonts w:ascii="Times New Roman CYR" w:hAnsi="Times New Roman CYR" w:cs="Times New Roman CYR"/>
                <w:b/>
                <w:kern w:val="3"/>
                <w:sz w:val="22"/>
                <w:szCs w:val="22"/>
              </w:rPr>
              <w:t xml:space="preserve">          </w:t>
            </w:r>
            <w:r w:rsidRPr="00346397">
              <w:rPr>
                <w:rFonts w:ascii="Times New Roman CYR" w:hAnsi="Times New Roman CYR" w:cs="Times New Roman CYR"/>
                <w:b/>
                <w:i/>
                <w:iCs/>
                <w:kern w:val="3"/>
                <w:sz w:val="22"/>
                <w:szCs w:val="22"/>
              </w:rPr>
              <w:t xml:space="preserve"> Оглушение звонкости согласных  в середине, на конце слов                                    </w:t>
            </w:r>
          </w:p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40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Звуки и буквы с-ш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 [ш-с] в слогах, словах, словосочетаниях, предложениях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Cs w:val="22"/>
                <w:lang w:eastAsia="en-US"/>
              </w:rPr>
              <w:t>.</w:t>
            </w:r>
            <w:r w:rsidRPr="00346397">
              <w:rPr>
                <w:sz w:val="22"/>
                <w:szCs w:val="22"/>
                <w:lang w:eastAsia="en-US"/>
              </w:rPr>
              <w:t xml:space="preserve"> 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40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Звуки и буквы с-ш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 [ш-с] в слогах, словах, словосочетаниях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40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Звуки и буквы з-ж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Повторение пройденного материала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 [з-ж] в слогах, словах, словосочетаниях.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40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Звуки и буквы з-ж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 [з-ж] в слогах, словах, словосочетаниях. предложениях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Звуки и буквы с-ц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Дифференциация звуков [с-ц] в слогах, словах, словосочетаниях. 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Звуки и буквы с-ц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 [с-ц] в слогах, словах, словосочетаниях. предложениях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Звуки и буквы ч-т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 [ч-т] в слогах, словах, словосочетаниях.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Звуки и буквы ч-т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 [ч-т] в слогах, словах, словосочетаниях. предложениях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Звуки и буквы ч-щ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 [ ч-щ] в  словах, словосочетаниях.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Звуки и буквы ч-щ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рассказ, беседа, упражнение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 [ ч-щ] в  словах, словосочетаниях, предложениях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Звуки и буквы ч-ц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 [ч-ц] в слогах, словах, словосочетаниях..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Звуки и буквы ч-ц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 [ч-ц] в слогах, словах, словосочетаниях, предложениях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1511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</w:p>
        </w:tc>
        <w:tc>
          <w:tcPr>
            <w:tcW w:w="14316" w:type="dxa"/>
            <w:gridSpan w:val="7"/>
          </w:tcPr>
          <w:p w:rsidR="00DC310A" w:rsidRPr="00346397" w:rsidRDefault="00DC310A" w:rsidP="009B7CF3">
            <w:pPr>
              <w:rPr>
                <w:rFonts w:ascii="Calibri" w:hAnsi="Calibri"/>
                <w:b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b/>
                <w:i/>
                <w:iCs/>
                <w:kern w:val="3"/>
                <w:sz w:val="22"/>
                <w:szCs w:val="22"/>
              </w:rPr>
              <w:t xml:space="preserve">Дифференциация букв по оптическому сходству                                      </w:t>
            </w: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Дифференциация о-а          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Демонстрация, упражнение, беседа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звуков[ о-а] в предложениях, текстах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 диалогической речи.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Дифференциация   б-д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рассказ, беседа, упражнение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Уточнение и сравнение артикуляции и характеристик звуков [б-д]Соотнесение звуков с буквами..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rFonts w:ascii="Times New Roman CYR" w:hAnsi="Times New Roman CYR" w:cs="Times New Roman CYR"/>
                <w:color w:val="000000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Дифференциация  и-у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беседа, упражнение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звуков[ и-у] в предложениях, текстах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szCs w:val="22"/>
                <w:lang w:eastAsia="en-US"/>
              </w:rPr>
              <w:t xml:space="preserve"> </w:t>
            </w: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</w:t>
            </w: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 Дифференциация  п-т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Уточнение и сравнение артикуляции и характеристик звуков [п-т]Соотнесение звуков с буквами.. 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.</w:t>
            </w:r>
          </w:p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  <w:p w:rsidR="00DC310A" w:rsidRPr="00346397" w:rsidRDefault="00DC310A" w:rsidP="009B7CF3">
            <w:pPr>
              <w:rPr>
                <w:lang w:eastAsia="en-US"/>
              </w:rPr>
            </w:pP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Ударение (различная фонетическая и смысловая роль ударения)                                       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Закрепление навыка позиции позиции звука в слове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  <w:p w:rsidR="00DC310A" w:rsidRPr="00346397" w:rsidRDefault="00DC310A" w:rsidP="009B7CF3">
            <w:pPr>
              <w:rPr>
                <w:lang w:eastAsia="en-US"/>
              </w:rPr>
            </w:pP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Безударные гласные             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 xml:space="preserve"> беседа, упражнение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</w:rPr>
              <w:t>Формирование навыков  анализа и синтеза слого-звукового состава слова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словесно-логической  памяти коррекция произношения..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iCs/>
                <w:kern w:val="3"/>
                <w:sz w:val="22"/>
                <w:szCs w:val="22"/>
              </w:rPr>
              <w:t>Проверочный диктант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Проверка навыков письма под диктовку.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rFonts w:ascii="Calibri" w:hAnsi="Calibri"/>
                <w:b/>
                <w:lang w:val="en-US" w:eastAsia="en-US"/>
              </w:rPr>
            </w:pPr>
            <w:r w:rsidRPr="00346397">
              <w:rPr>
                <w:rFonts w:ascii="Calibri" w:hAnsi="Calibri"/>
                <w:b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2949" w:type="dxa"/>
            <w:gridSpan w:val="6"/>
          </w:tcPr>
          <w:p w:rsidR="00DC310A" w:rsidRPr="00346397" w:rsidRDefault="00DC310A" w:rsidP="009B7C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left="2285"/>
              <w:rPr>
                <w:rFonts w:ascii="Times New Roman CYR" w:hAnsi="Times New Roman CYR" w:cs="Times New Roman CYR"/>
                <w:b/>
                <w:bCs/>
                <w:kern w:val="3"/>
              </w:rPr>
            </w:pPr>
            <w:r w:rsidRPr="00346397">
              <w:rPr>
                <w:rFonts w:ascii="Times New Roman CYR" w:hAnsi="Times New Roman CYR" w:cs="Times New Roman CYR"/>
                <w:b/>
                <w:bCs/>
                <w:kern w:val="3"/>
                <w:sz w:val="22"/>
                <w:szCs w:val="22"/>
              </w:rPr>
              <w:t>Работа над коррекцией  лексико-грамматического строя речи</w:t>
            </w:r>
          </w:p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Расширение словарного запаса</w:t>
            </w: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val="en-US"/>
              </w:rPr>
              <w:t>.</w:t>
            </w: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 Синонимы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Обучение подбору слов-синонимов. Составление предложений с данными словами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Расширение словарного запаса</w:t>
            </w: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val="en-US"/>
              </w:rPr>
              <w:t>.</w:t>
            </w: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 Антонимы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Обучение подбору слов-антонимов. Составление предложений с данными словами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Расширение словарного запаса. Омонимы..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Обучение подбору слов-омонимов. Составление предложений с данными словами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словесно-логической  памяти, обогащение словарного запаса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rFonts w:ascii="Times New Roman CYR" w:hAnsi="Times New Roman CYR" w:cs="Times New Roman CYR"/>
                <w:kern w:val="3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Согласование существительных с прилагательными в роде, числе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Согласование прилагательных с существительными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словесно-логической  памяти, обогащение словарного запаса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rFonts w:ascii="Times New Roman CYR" w:hAnsi="Times New Roman CYR" w:cs="Times New Roman CYR"/>
                <w:kern w:val="3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Согласование глагола с личным местоимением и существительным в лице и числе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Согласование глаголов с личными местоимениями, существительными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словесно-логической  памяти, обогащение словарного запаса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Практическое усвоение форм винительного падежа(кого? что?)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беседа, упражнение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Практическое употребление винительного падежа имени существительного  по вопросу.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 xml:space="preserve">Развитие словесно-логической  памяти, коррекции аграмматизмов в речи 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Практическое усвоение форм творительного падежа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Практическое употребление творительного падежа имени сущ. по вопросу. Учить правильно употреблять предлоги </w:t>
            </w:r>
            <w:r w:rsidRPr="00346397">
              <w:rPr>
                <w:rFonts w:ascii="Times New Roman CYR" w:hAnsi="Times New Roman CYR" w:cs="Times New Roman CYR"/>
                <w:i/>
                <w:iCs/>
                <w:kern w:val="3"/>
                <w:sz w:val="22"/>
                <w:szCs w:val="22"/>
              </w:rPr>
              <w:t xml:space="preserve">над, за, под, перед, с, между  </w:t>
            </w: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с именами сущ. в творительном падеже.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словесно-логической  памяти,  коррекции аграмматизмов в речи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Практическое усвоение форм дательного падежа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Практическое употребление дательного  падежа имени сущ. по вопросу.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 xml:space="preserve">Развитие словесно-логической  памяти, коррекции аграмматизмов в речи  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Практическое усвоение форм родительного падежа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Практическое употребление родительного   падежа имени сущ. по вопросу.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 xml:space="preserve">Развитие словесно-логической  памяти, коррекции аграмматизмов в речи  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Практическое усвоение форм предложного падежа                                 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Практическое употребление  предложного    падежа имени сущ. по вопросу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 xml:space="preserve">Развитие словесно-логической  памяти, коррекции аграмматизмов в речи  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Закрепление падежных конструкций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</w:rPr>
              <w:t>Упражнение в практическом усвоении падежных конструкций   Отработка словосочетаний, образованных по типу управления.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 xml:space="preserve">Развитие словесно-логической  памяти, коррекции аграмматизмов в речи  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kern w:val="3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Предлоги    в, на                                                                     </w:t>
            </w:r>
          </w:p>
          <w:p w:rsidR="00DC310A" w:rsidRPr="00346397" w:rsidRDefault="00DC310A" w:rsidP="009B7C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kern w:val="3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                                                      </w:t>
            </w:r>
          </w:p>
          <w:p w:rsidR="00DC310A" w:rsidRPr="00346397" w:rsidRDefault="00DC310A" w:rsidP="009B7C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kern w:val="3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   </w:t>
            </w:r>
          </w:p>
          <w:p w:rsidR="00DC310A" w:rsidRPr="00346397" w:rsidRDefault="00DC310A" w:rsidP="009B7C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   </w:t>
            </w:r>
          </w:p>
          <w:p w:rsidR="00DC310A" w:rsidRPr="00346397" w:rsidRDefault="00DC310A" w:rsidP="009B7CF3">
            <w:pPr>
              <w:rPr>
                <w:lang w:eastAsia="en-US"/>
              </w:rPr>
            </w:pP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>Знать предлоги</w:t>
            </w:r>
            <w:r w:rsidRPr="00346397">
              <w:rPr>
                <w:sz w:val="22"/>
                <w:szCs w:val="22"/>
                <w:lang w:eastAsia="en-US"/>
              </w:rPr>
              <w:t>, уметь отличать предлоги  от других слов.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Практическое употребление в речи простых предлогов в,на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rFonts w:ascii="Times New Roman CYR" w:hAnsi="Times New Roman CYR" w:cs="Times New Roman CYR"/>
                <w:iCs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Предлоги  с,  из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>Знать предлоги</w:t>
            </w:r>
            <w:r w:rsidRPr="00346397">
              <w:rPr>
                <w:sz w:val="22"/>
                <w:szCs w:val="22"/>
                <w:lang w:eastAsia="en-US"/>
              </w:rPr>
              <w:t>, уметь отличать предлоги  от других слов.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Практическое употребление в речи простых предлогов с, из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rFonts w:ascii="Times New Roman CYR" w:hAnsi="Times New Roman CYR" w:cs="Times New Roman CYR"/>
                <w:iCs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Предлоги  по,  к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>Знать предлоги</w:t>
            </w:r>
            <w:r w:rsidRPr="00346397">
              <w:rPr>
                <w:sz w:val="22"/>
                <w:szCs w:val="22"/>
                <w:lang w:eastAsia="en-US"/>
              </w:rPr>
              <w:t>, уметь отличать предлоги  от других слов.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Практическое употребление в речи простых предлогов по, к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Предлоги  за, из-за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>Знать предлоги</w:t>
            </w:r>
            <w:r w:rsidRPr="00346397">
              <w:rPr>
                <w:sz w:val="22"/>
                <w:szCs w:val="22"/>
                <w:lang w:eastAsia="en-US"/>
              </w:rPr>
              <w:t>, уметь отличать предлоги  от других слов.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Практическое употребление в речи простых предлогов за ,из-за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Предлоги над, под, из-под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>Знать предлоги</w:t>
            </w:r>
            <w:r w:rsidRPr="00346397">
              <w:rPr>
                <w:sz w:val="22"/>
                <w:szCs w:val="22"/>
                <w:lang w:eastAsia="en-US"/>
              </w:rPr>
              <w:t>, уметь отличать предлоги  от других слов.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 xml:space="preserve">Практическое употребление в речи предлогов </w:t>
            </w: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 над, под, из-под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Простое распространенное предложение                                                           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Формирование навыка составления простых предложений по вопросам, по демонстрации действий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Cs w:val="22"/>
                <w:lang w:eastAsia="en-US"/>
              </w:rPr>
              <w:t>Дальнейшее обогащение словарного запаса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Сложные предложения с союзами а, и, но, что, потому что. чтобы                                   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Формирование навыка составления  предложений  с союзами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Cs w:val="22"/>
                <w:lang w:eastAsia="en-US"/>
              </w:rPr>
              <w:t>Дальнейшее обогащение словарного запаса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Повествовательные, вопросительные,  восклицательные предложения 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Формирование речевого дыхания (распределение выдоха и добор воздуха в процессе чтения)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О</w:t>
            </w: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тработка интонаций конца предложений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rFonts w:ascii="Calibri" w:hAnsi="Calibri"/>
                <w:b/>
                <w:lang w:val="en-US" w:eastAsia="en-US"/>
              </w:rPr>
            </w:pPr>
            <w:r w:rsidRPr="00346397">
              <w:rPr>
                <w:rFonts w:ascii="Calibri" w:hAnsi="Calibri"/>
                <w:b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4316" w:type="dxa"/>
            <w:gridSpan w:val="7"/>
          </w:tcPr>
          <w:p w:rsidR="00DC310A" w:rsidRPr="00346397" w:rsidRDefault="00DC310A" w:rsidP="009B7CF3">
            <w:pPr>
              <w:jc w:val="center"/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b/>
                <w:bCs/>
                <w:kern w:val="3"/>
                <w:sz w:val="26"/>
                <w:szCs w:val="26"/>
                <w:lang w:eastAsia="en-US"/>
              </w:rPr>
              <w:t>Работа над формированием  связной речи</w:t>
            </w: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kern w:val="3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Пауза. Логическое ударение.  </w:t>
            </w:r>
          </w:p>
          <w:p w:rsidR="00DC310A" w:rsidRPr="00346397" w:rsidRDefault="00DC310A" w:rsidP="009B7CF3">
            <w:pPr>
              <w:rPr>
                <w:lang w:eastAsia="en-US"/>
              </w:rPr>
            </w:pP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Cs w:val="22"/>
                <w:lang w:eastAsia="en-US"/>
              </w:rPr>
              <w:t>Овладение моделями предложений различных синтаксических конструкций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Cs w:val="22"/>
                <w:lang w:eastAsia="en-US"/>
              </w:rPr>
              <w:t xml:space="preserve">Развитие навыков связного  вы-сказывания 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Закрепление интонации конца предложения                                                           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Формирование речевого дыхания (распределение выдоха и добор воздуха в процессе чтения)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Формирование речевого дыхания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Темп речи. Экспрессивная окраска речи                                                                             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Формирование навыка составления  предложений по вопросам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Составление предложений с данными словами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kern w:val="3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Разговорная речь .                                                             Действия с диалогами                                                                        </w:t>
            </w:r>
          </w:p>
          <w:p w:rsidR="00DC310A" w:rsidRPr="00346397" w:rsidRDefault="00DC310A" w:rsidP="009B7CF3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Работа над интонационной выразительностью речи: ритмические упражнении,  различие видов интонации в импрессивной  речи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 диалогической речи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kern w:val="3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Разговорная речь.                                                                Чтение по ролям</w:t>
            </w:r>
          </w:p>
          <w:p w:rsidR="00DC310A" w:rsidRPr="00346397" w:rsidRDefault="00DC310A" w:rsidP="009B7CF3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Работа над интонационной выразительностью речи: ритмические упражнении,  различие видов интонации в импрессивной  речи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Составление рассказа из деформированного текста                                      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Формирование умения составлять рассказ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Составление предложений, рассказов  с данными словами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Подробный рассказ о своей деятельности                                                         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Формирование умения составлять рассказ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 xml:space="preserve">Обучение составлению рассказов  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Пересказ по плану,  выборочный,  краткий                                          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Формирование умения  пересказывать, составлять рассказ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 xml:space="preserve">Обучение составлению творческих рассказов  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Устные сочинения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Формирование умения  составлять рассказ</w:t>
            </w: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 диалогической речи.</w:t>
            </w: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445" w:type="dxa"/>
          </w:tcPr>
          <w:p w:rsidR="00DC310A" w:rsidRPr="00346397" w:rsidRDefault="00DC310A" w:rsidP="009B7CF3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Диагностическое обследование</w:t>
            </w:r>
          </w:p>
        </w:tc>
        <w:tc>
          <w:tcPr>
            <w:tcW w:w="659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15-30 мая</w:t>
            </w:r>
          </w:p>
        </w:tc>
        <w:tc>
          <w:tcPr>
            <w:tcW w:w="1558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694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176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67" w:type="dxa"/>
          </w:tcPr>
          <w:p w:rsidR="00DC310A" w:rsidRPr="00346397" w:rsidRDefault="00DC310A" w:rsidP="009B7CF3">
            <w:pPr>
              <w:rPr>
                <w:rFonts w:ascii="Calibri" w:hAnsi="Calibri"/>
                <w:lang w:eastAsia="en-US"/>
              </w:rPr>
            </w:pPr>
          </w:p>
        </w:tc>
      </w:tr>
    </w:tbl>
    <w:p w:rsidR="00DC310A" w:rsidRDefault="00DC310A" w:rsidP="00C642D8"/>
    <w:p w:rsidR="00DC310A" w:rsidRDefault="00DC310A" w:rsidP="00C642D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3"/>
          <w:sz w:val="28"/>
          <w:szCs w:val="28"/>
        </w:rPr>
      </w:pPr>
    </w:p>
    <w:p w:rsidR="00DC310A" w:rsidRDefault="00DC310A" w:rsidP="00C642D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3"/>
          <w:sz w:val="28"/>
          <w:szCs w:val="28"/>
        </w:rPr>
      </w:pPr>
    </w:p>
    <w:p w:rsidR="00DC310A" w:rsidRDefault="00DC310A" w:rsidP="00C642D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3"/>
          <w:sz w:val="28"/>
          <w:szCs w:val="28"/>
        </w:rPr>
      </w:pPr>
    </w:p>
    <w:p w:rsidR="00DC310A" w:rsidRDefault="00DC310A" w:rsidP="00C642D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3"/>
          <w:sz w:val="28"/>
          <w:szCs w:val="28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C62A6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C62A6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Учебный план логопедической работы с  обучающимися воспитанниками </w:t>
      </w:r>
    </w:p>
    <w:p w:rsidR="00DC310A" w:rsidRDefault="00DC310A" w:rsidP="00C62A6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7 класса с </w:t>
      </w:r>
      <w:r w:rsidRPr="00A4622F"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нарушением чтения и письма,  обусловленное системным     недоразвитием речи </w:t>
      </w:r>
    </w:p>
    <w:p w:rsidR="00DC310A" w:rsidRDefault="00DC310A" w:rsidP="00C62A6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kern w:val="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3"/>
          <w:sz w:val="28"/>
          <w:szCs w:val="28"/>
        </w:rPr>
        <w:t>60 часов (2 раза в неделю)</w:t>
      </w:r>
    </w:p>
    <w:p w:rsidR="00DC310A" w:rsidRPr="005D672A" w:rsidRDefault="00DC310A" w:rsidP="00C62A6E">
      <w:pPr>
        <w:widowControl w:val="0"/>
        <w:suppressAutoHyphens/>
        <w:autoSpaceDE w:val="0"/>
        <w:autoSpaceDN w:val="0"/>
        <w:adjustRightInd w:val="0"/>
        <w:jc w:val="center"/>
        <w:rPr>
          <w:rFonts w:ascii="Nimbus Roman No9 L" w:hAnsi="Nimbus Roman No9 L" w:cs="Nimbus Roman No9 L"/>
          <w:kern w:val="3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4"/>
        <w:gridCol w:w="8342"/>
        <w:gridCol w:w="1277"/>
      </w:tblGrid>
      <w:tr w:rsidR="00DC310A" w:rsidTr="00922D35">
        <w:trPr>
          <w:trHeight w:val="113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b/>
                <w:bCs/>
                <w:kern w:val="3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>этапы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left="317" w:hanging="77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Содержание этапов работы по преодолению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           нарушений речевого развития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Кол-во часов</w:t>
            </w:r>
          </w:p>
        </w:tc>
      </w:tr>
      <w:tr w:rsidR="00DC310A" w:rsidTr="00922D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Диагностическое обследование.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1-15 сентября</w:t>
            </w:r>
          </w:p>
        </w:tc>
      </w:tr>
      <w:tr w:rsidR="00DC310A" w:rsidTr="00922D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>I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Работа над развитием звуковой стороны речи  и слого-звуковым составом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.12ч</w:t>
            </w:r>
          </w:p>
        </w:tc>
      </w:tr>
      <w:tr w:rsidR="00DC310A" w:rsidTr="00922D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  <w:lang w:val="en-US"/>
              </w:rPr>
            </w:pP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  <w:lang w:val="en-US"/>
              </w:rPr>
            </w:pP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 xml:space="preserve">  II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  <w:lang w:val="en-US"/>
              </w:rPr>
              <w:t>III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  <w:p w:rsidR="00DC310A" w:rsidRPr="00F93565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  <w:lang w:val="en-US"/>
              </w:rPr>
              <w:t>IV</w:t>
            </w:r>
          </w:p>
          <w:p w:rsidR="00DC310A" w:rsidRPr="00A50E99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 xml:space="preserve">                       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 xml:space="preserve">               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Pr="00F93565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С  </w:t>
            </w:r>
          </w:p>
          <w:p w:rsidR="00DC310A" w:rsidRPr="00F93565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  <w:r w:rsidRPr="00F93565">
              <w:rPr>
                <w:rFonts w:ascii="Times New Roman CYR" w:hAnsi="Times New Roman CYR" w:cs="Times New Roman CYR"/>
                <w:kern w:val="3"/>
              </w:rPr>
              <w:t xml:space="preserve">         </w:t>
            </w:r>
            <w:r>
              <w:rPr>
                <w:rFonts w:ascii="Times New Roman CYR" w:hAnsi="Times New Roman CYR" w:cs="Times New Roman CYR"/>
                <w:kern w:val="3"/>
              </w:rPr>
              <w:t xml:space="preserve"> Состав слова.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       Связная речь. Разговорная речь. Диалог.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</w:p>
          <w:p w:rsidR="00DC310A" w:rsidRPr="00F93565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        Итоговое логопедическое обследование</w:t>
            </w:r>
          </w:p>
          <w:p w:rsidR="00DC310A" w:rsidRPr="00C216CC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kern w:val="3"/>
              </w:rPr>
            </w:pPr>
            <w:r>
              <w:rPr>
                <w:kern w:val="3"/>
              </w:rPr>
              <w:t>•</w:t>
            </w:r>
            <w:r>
              <w:rPr>
                <w:kern w:val="3"/>
              </w:rPr>
              <w:tab/>
            </w:r>
            <w:r>
              <w:rPr>
                <w:kern w:val="3"/>
              </w:rPr>
              <w:tab/>
            </w:r>
            <w:r>
              <w:rPr>
                <w:kern w:val="3"/>
              </w:rPr>
              <w:tab/>
              <w:t xml:space="preserve">                                                  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b/>
                <w:i/>
                <w:kern w:val="3"/>
                <w:lang w:val="en-US"/>
              </w:rPr>
            </w:pPr>
            <w:r w:rsidRPr="00A50E99">
              <w:rPr>
                <w:b/>
                <w:i/>
                <w:kern w:val="3"/>
              </w:rPr>
              <w:t xml:space="preserve">  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b/>
                <w:i/>
                <w:kern w:val="3"/>
                <w:lang w:val="en-US"/>
              </w:rPr>
            </w:pPr>
          </w:p>
          <w:p w:rsidR="00DC310A" w:rsidRPr="00F93565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0A" w:rsidRPr="00F93565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  <w:lang w:val="en-US"/>
              </w:rPr>
            </w:pP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lang w:val="en-US"/>
              </w:rPr>
              <w:t>24</w:t>
            </w:r>
            <w:r>
              <w:rPr>
                <w:rFonts w:ascii="Times New Roman CYR" w:hAnsi="Times New Roman CYR" w:cs="Times New Roman CYR"/>
                <w:kern w:val="3"/>
              </w:rPr>
              <w:t>ч</w:t>
            </w:r>
          </w:p>
          <w:p w:rsidR="00DC310A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</w:p>
          <w:p w:rsidR="00DC310A" w:rsidRPr="00F93565" w:rsidRDefault="00DC310A" w:rsidP="0092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24ч</w:t>
            </w:r>
          </w:p>
        </w:tc>
      </w:tr>
    </w:tbl>
    <w:p w:rsidR="00DC310A" w:rsidRPr="00F93565" w:rsidRDefault="00DC310A" w:rsidP="00C62A6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Pr="00F93565" w:rsidRDefault="00DC310A" w:rsidP="00C62A6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C62A6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C62A6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C62A6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C62A6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E267A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E267A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>Учебно-тематический план логопедической работы</w:t>
      </w:r>
    </w:p>
    <w:p w:rsidR="00DC310A" w:rsidRDefault="00DC310A" w:rsidP="00E267A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 с обучающимися воспитанниками  7 класса с</w:t>
      </w:r>
      <w:r w:rsidRPr="00A4622F"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нарушением чтения и письма, </w:t>
      </w:r>
    </w:p>
    <w:p w:rsidR="00DC310A" w:rsidRDefault="00DC310A" w:rsidP="00A4622F">
      <w:pPr>
        <w:jc w:val="center"/>
        <w:rPr>
          <w:b/>
        </w:rPr>
      </w:pP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 обусловленное системным      недоразвитием речи.</w:t>
      </w:r>
      <w:r w:rsidRPr="00A4622F">
        <w:rPr>
          <w:b/>
        </w:rPr>
        <w:t xml:space="preserve"> </w:t>
      </w:r>
      <w:r>
        <w:rPr>
          <w:b/>
        </w:rPr>
        <w:t>2 часа в неделю(60 часов)</w:t>
      </w:r>
      <w:r>
        <w:rPr>
          <w:b/>
        </w:rPr>
        <w:tab/>
        <w:t xml:space="preserve"> </w:t>
      </w:r>
    </w:p>
    <w:p w:rsidR="00DC310A" w:rsidRDefault="00DC310A" w:rsidP="00E267AC">
      <w:pPr>
        <w:jc w:val="center"/>
        <w:rPr>
          <w:b/>
        </w:rPr>
      </w:pPr>
    </w:p>
    <w:p w:rsidR="00DC310A" w:rsidRDefault="00DC310A" w:rsidP="007338F4">
      <w:pPr>
        <w:rPr>
          <w:b/>
        </w:rPr>
      </w:pPr>
    </w:p>
    <w:p w:rsidR="00DC310A" w:rsidRDefault="00DC310A" w:rsidP="00E267AC"/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445"/>
        <w:gridCol w:w="659"/>
        <w:gridCol w:w="1558"/>
        <w:gridCol w:w="1417"/>
        <w:gridCol w:w="2694"/>
        <w:gridCol w:w="2176"/>
        <w:gridCol w:w="1367"/>
      </w:tblGrid>
      <w:tr w:rsidR="00DC310A" w:rsidTr="00346397">
        <w:trPr>
          <w:trHeight w:val="1136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з№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Название раздела, темы урока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Кол-во час.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Тип урока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 xml:space="preserve">Формы и методы урока 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ЗУН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Коррекционная работа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 xml:space="preserve">  Примечания          </w:t>
            </w:r>
          </w:p>
        </w:tc>
      </w:tr>
      <w:tr w:rsidR="00DC310A" w:rsidTr="00346397">
        <w:trPr>
          <w:trHeight w:val="260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b/>
                <w:lang w:eastAsia="en-US"/>
              </w:rPr>
            </w:pPr>
            <w:r w:rsidRPr="00346397">
              <w:rPr>
                <w:b/>
                <w:sz w:val="22"/>
                <w:szCs w:val="22"/>
                <w:lang w:eastAsia="en-US"/>
              </w:rPr>
              <w:t>Фронтальное  логопедическое обследование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1-15</w:t>
            </w: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сен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spacing w:before="100" w:beforeAutospacing="1" w:after="100" w:afterAutospacing="1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Словесный , наглядный</w:t>
            </w: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упражнения, беседа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Уметь составить рассказ о лете по картине.</w:t>
            </w: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Уметь подбирать слова противоположные по значению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Расширение словарного запаса, развитие памяти и временных представлений, коррекция произношения.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60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b/>
                <w:lang w:val="en-US" w:eastAsia="en-US"/>
              </w:rPr>
            </w:pPr>
            <w:r w:rsidRPr="00346397">
              <w:rPr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4316" w:type="dxa"/>
            <w:gridSpan w:val="7"/>
          </w:tcPr>
          <w:p w:rsidR="00DC310A" w:rsidRPr="00346397" w:rsidRDefault="00DC310A" w:rsidP="00346397">
            <w:pPr>
              <w:tabs>
                <w:tab w:val="left" w:pos="285"/>
                <w:tab w:val="center" w:pos="7018"/>
              </w:tabs>
              <w:jc w:val="center"/>
              <w:rPr>
                <w:b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b/>
                <w:kern w:val="3"/>
                <w:sz w:val="22"/>
                <w:szCs w:val="22"/>
                <w:lang w:eastAsia="en-US"/>
              </w:rPr>
              <w:t>Работа над развитием звуковой стороны речи  и слого-звуковым составом</w:t>
            </w:r>
          </w:p>
        </w:tc>
      </w:tr>
      <w:tr w:rsidR="00DC310A" w:rsidTr="00346397">
        <w:trPr>
          <w:trHeight w:val="27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.</w:t>
            </w:r>
            <w:r w:rsidRPr="00346397">
              <w:rPr>
                <w:szCs w:val="22"/>
                <w:lang w:eastAsia="en-US"/>
              </w:rPr>
              <w:t xml:space="preserve"> Звуки и буквы. Алфавит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spacing w:before="100" w:beforeAutospacing="1" w:after="100" w:afterAutospacing="1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 xml:space="preserve"> рассказ, объяснение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Формирование навыков  анализа и синтеза слого-звукового состава слова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грамматического строя речи, наблюдательности.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7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Звуки гласные и согласные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Деление слов на слоги, слогоритмическая схема слова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Формирование умения воспроизводить слоговые ряды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7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Звуки гласные и согласные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Закрепление навыка определения позиции звука в слове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7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Правописание безударных гласных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упражнение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.</w:t>
            </w: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Слоговой анализ, синтез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Упражнения на активизацию словаря.</w:t>
            </w: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произвольного внимания и поведения.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7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Звонкие и глухие согласные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упражнение, объяснения, рассказ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jc w:val="both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Дифференциация звуков близких по акустическим признакам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Расширение словарного запаса, развитие памяти и пространственных представлений.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7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Слова с разделительным мягким ь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 </w:t>
            </w:r>
            <w:r w:rsidRPr="00346397">
              <w:rPr>
                <w:sz w:val="22"/>
                <w:szCs w:val="22"/>
                <w:lang w:eastAsia="en-US"/>
              </w:rPr>
              <w:t xml:space="preserve"> </w:t>
            </w:r>
            <w:r w:rsidRPr="00346397">
              <w:rPr>
                <w:szCs w:val="22"/>
                <w:lang w:eastAsia="en-US"/>
              </w:rPr>
              <w:t xml:space="preserve">Формирование умения ориентироваться на систему признаков </w:t>
            </w: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Cs w:val="22"/>
                <w:lang w:eastAsia="en-US"/>
              </w:rPr>
              <w:t>буква «ь»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пространственных представлений , памяти.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7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Слова с разделительным мягким ь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Cs w:val="22"/>
                <w:lang w:eastAsia="en-US"/>
              </w:rPr>
              <w:t xml:space="preserve">Формирование умения ориентироваться на систему признаков </w:t>
            </w: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Cs w:val="22"/>
                <w:lang w:eastAsia="en-US"/>
              </w:rPr>
              <w:t>буквы «ь»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произвольного внимания, наблюдательности, диалогической речи.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7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8-9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Двойные согласные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Произношение, правописание  слов с двойными  согласными  в составе словосочетаний, предложений.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1096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Непроизносимые согласные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 </w:t>
            </w:r>
            <w:r w:rsidRPr="00346397">
              <w:rPr>
                <w:sz w:val="22"/>
                <w:szCs w:val="22"/>
                <w:lang w:eastAsia="en-US"/>
              </w:rPr>
              <w:t xml:space="preserve"> Произношение, правописание  слов сложной слоговой структуры в составе словосочетаний, предложений.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словесно-логической  памяти коррекция произношения..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1096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Проверочная работа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.</w:t>
            </w: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  Проверка навыков письма под диктовку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1096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spacing w:line="276" w:lineRule="auto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Состав слова.</w:t>
            </w:r>
          </w:p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 xml:space="preserve"> Однокоренные слова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</w:t>
            </w:r>
            <w:r w:rsidRPr="00346397">
              <w:rPr>
                <w:sz w:val="22"/>
                <w:szCs w:val="22"/>
                <w:lang w:eastAsia="en-US"/>
              </w:rPr>
              <w:t xml:space="preserve"> Семантический анализ родственных слов с омонимичными корнями 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40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14-16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Корень, приставка, суффикс, окончание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</w:rPr>
              <w:t xml:space="preserve"> Словообразующая  роль    значимых частей слова.  Обогащение и активизация словаря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объёма памяти коммуникативных способностей..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40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17-18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Разделительный Ъ знак.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Cs w:val="22"/>
                <w:lang w:eastAsia="en-US"/>
              </w:rPr>
              <w:t xml:space="preserve">Формирование умения ориентироваться на систему признаков </w:t>
            </w:r>
          </w:p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Cs w:val="22"/>
                <w:lang w:eastAsia="en-US"/>
              </w:rPr>
              <w:t>буквы «ъ»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Cs w:val="22"/>
                <w:lang w:eastAsia="en-US"/>
              </w:rPr>
              <w:t>Уточнение значения имеющихся</w:t>
            </w:r>
          </w:p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Cs w:val="22"/>
                <w:lang w:eastAsia="en-US"/>
              </w:rPr>
              <w:t xml:space="preserve"> у детей слов, дальнейшее обогащение новыми словами .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40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19-20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Суффиксальный способ образования слов.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упражнение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Закрепление способов образования новых слов  с помощью суффиксов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</w:rPr>
              <w:t>Обогащение и активизация словаря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40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Многозначность приставок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Повторение пройденного материала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 xml:space="preserve"> Образования новых слов  с помощью приставок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40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22-23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. Образование слов при помощи приставок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Закрепление способов образования новых слов  с помощью приставок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24-25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Приставка и предлог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Формирование умения различать предлоги, приставки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</w:rPr>
              <w:t>Дальнейшее обогащение словарного запаса за счет знакомства с новыми словами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Проверочн</w:t>
            </w:r>
            <w:r>
              <w:rPr>
                <w:sz w:val="22"/>
                <w:szCs w:val="22"/>
                <w:lang w:eastAsia="en-US"/>
              </w:rPr>
              <w:t>ый диктант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Проверка навыков письма под диктовку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szCs w:val="22"/>
                <w:lang w:eastAsia="en-US"/>
              </w:rPr>
              <w:t>Предложение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Овладение моделями предложений различных синтаксических конструкций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Простое предложение с однородными членами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Овладение моделями предложений различных синтаксических конструкций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29-30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Сложное предложение с союзом и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Работа над распространением предложений с союзом и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31-33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Сложное предложение с союзами  а, но.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рассказ, беседа, упражнение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Работа над распространением предложений с союзами а, но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949" w:type="dxa"/>
            <w:gridSpan w:val="6"/>
          </w:tcPr>
          <w:p w:rsidR="00DC310A" w:rsidRPr="00346397" w:rsidRDefault="00DC310A" w:rsidP="00346397">
            <w:pPr>
              <w:pStyle w:val="Heading2"/>
              <w:spacing w:line="276" w:lineRule="auto"/>
              <w:rPr>
                <w:color w:val="000000"/>
                <w:sz w:val="24"/>
                <w:lang w:eastAsia="en-US"/>
              </w:rPr>
            </w:pPr>
            <w:r w:rsidRPr="00346397">
              <w:rPr>
                <w:color w:val="000000"/>
                <w:sz w:val="24"/>
                <w:lang w:eastAsia="en-US"/>
              </w:rPr>
              <w:t>Связная речь. Разговорная речь. Диалог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spacing w:line="276" w:lineRule="auto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Инсценированные диалоги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spacing w:line="276" w:lineRule="auto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Выработка умения пользоваться  громким и тихим голосом.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1511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Связная монологическая речь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 xml:space="preserve">  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spacing w:line="276" w:lineRule="auto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.</w:t>
            </w: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 </w:t>
            </w:r>
            <w:r w:rsidRPr="00346397">
              <w:rPr>
                <w:sz w:val="22"/>
                <w:szCs w:val="22"/>
                <w:lang w:eastAsia="en-US"/>
              </w:rPr>
              <w:t xml:space="preserve"> Развитие навыков связного  высказывания.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37-38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Выразительное чтение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Демонстрация, упражнение, беседа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Работа над интонационной выразительностью речи.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 диалогической речи.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Работа со скороговоркой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рассказ, беседа, упражнение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Формирование речевого дыхания(распределение  выдоха и добор воздуха в процессе речи)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40-41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spacing w:line="276" w:lineRule="auto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 xml:space="preserve">Выразительность речи. </w:t>
            </w:r>
          </w:p>
          <w:p w:rsidR="00DC310A" w:rsidRPr="00346397" w:rsidRDefault="00DC310A" w:rsidP="00346397">
            <w:pPr>
              <w:rPr>
                <w:rFonts w:ascii="Times New Roman CYR" w:hAnsi="Times New Roman CYR" w:cs="Times New Roman CYR"/>
                <w:color w:val="000000"/>
                <w:kern w:val="3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Учимся изменять темп речи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беседа, упражнение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Работа над интонационной выразительностью речи: ритмические упражнении,  различие видов интонации в импрессивной  речи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szCs w:val="22"/>
                <w:lang w:eastAsia="en-US"/>
              </w:rPr>
              <w:t xml:space="preserve"> </w:t>
            </w: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</w:t>
            </w:r>
            <w:r w:rsidRPr="00346397">
              <w:rPr>
                <w:sz w:val="22"/>
                <w:szCs w:val="22"/>
                <w:lang w:eastAsia="en-US"/>
              </w:rPr>
              <w:t xml:space="preserve"> Общее понятие о тексте. Что же такое текст?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Формирование понятия «текст» на основе осознания его основных признаков: выражение собственных мыслей и правильное понимание мыслей другого человека.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.</w:t>
            </w:r>
          </w:p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  <w:p w:rsidR="00DC310A" w:rsidRPr="00346397" w:rsidRDefault="00DC310A" w:rsidP="00346397">
            <w:pPr>
              <w:rPr>
                <w:lang w:eastAsia="en-US"/>
              </w:rPr>
            </w:pP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Связь слов, предложений в тексте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Формирование понятия «текст» на основе осознания его основных признаков: выражение собственных мыслей и правильное понимание мыслей другого человека.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  <w:p w:rsidR="00DC310A" w:rsidRPr="00346397" w:rsidRDefault="00DC310A" w:rsidP="00346397">
            <w:pPr>
              <w:rPr>
                <w:lang w:eastAsia="en-US"/>
              </w:rPr>
            </w:pP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4-45</w:t>
            </w:r>
          </w:p>
        </w:tc>
        <w:tc>
          <w:tcPr>
            <w:tcW w:w="4445" w:type="dxa"/>
          </w:tcPr>
          <w:p w:rsidR="00DC310A" w:rsidRPr="00346397" w:rsidRDefault="00DC310A" w:rsidP="00346397">
            <w:pPr>
              <w:spacing w:line="276" w:lineRule="auto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 xml:space="preserve">Как строится текст </w:t>
            </w:r>
          </w:p>
          <w:p w:rsidR="00DC310A" w:rsidRPr="00346397" w:rsidRDefault="00DC310A" w:rsidP="00346397">
            <w:pPr>
              <w:spacing w:line="276" w:lineRule="auto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План текста</w:t>
            </w:r>
          </w:p>
        </w:tc>
        <w:tc>
          <w:tcPr>
            <w:tcW w:w="659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беседа, упражнение</w:t>
            </w:r>
          </w:p>
        </w:tc>
        <w:tc>
          <w:tcPr>
            <w:tcW w:w="2694" w:type="dxa"/>
          </w:tcPr>
          <w:p w:rsidR="00DC310A" w:rsidRPr="00346397" w:rsidRDefault="00DC310A" w:rsidP="00346397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Обучение составлению рассказов из личного опыта и творческих рассказов</w:t>
            </w:r>
          </w:p>
        </w:tc>
        <w:tc>
          <w:tcPr>
            <w:tcW w:w="2176" w:type="dxa"/>
          </w:tcPr>
          <w:p w:rsidR="00DC310A" w:rsidRPr="00346397" w:rsidRDefault="00DC310A" w:rsidP="00346397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словесно-логической  памяти коррекция произношения..</w:t>
            </w:r>
          </w:p>
        </w:tc>
        <w:tc>
          <w:tcPr>
            <w:tcW w:w="1367" w:type="dxa"/>
          </w:tcPr>
          <w:p w:rsidR="00DC310A" w:rsidRPr="00346397" w:rsidRDefault="00DC310A" w:rsidP="00346397">
            <w:pPr>
              <w:rPr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45" w:type="dxa"/>
          </w:tcPr>
          <w:p w:rsidR="00DC310A" w:rsidRPr="00346397" w:rsidRDefault="00DC310A" w:rsidP="0048601D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Основная мысль текста</w:t>
            </w:r>
          </w:p>
        </w:tc>
        <w:tc>
          <w:tcPr>
            <w:tcW w:w="659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 xml:space="preserve"> беседа, упражнение</w:t>
            </w:r>
          </w:p>
        </w:tc>
        <w:tc>
          <w:tcPr>
            <w:tcW w:w="2694" w:type="dxa"/>
          </w:tcPr>
          <w:p w:rsidR="00DC310A" w:rsidRPr="00346397" w:rsidRDefault="00DC310A" w:rsidP="0048601D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Работа над пересказом текста с помощью опорных карточек и схем</w:t>
            </w:r>
          </w:p>
        </w:tc>
        <w:tc>
          <w:tcPr>
            <w:tcW w:w="2176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словесно-логической  памяти коррекция произношения..</w:t>
            </w:r>
          </w:p>
        </w:tc>
        <w:tc>
          <w:tcPr>
            <w:tcW w:w="1367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47-48</w:t>
            </w:r>
          </w:p>
        </w:tc>
        <w:tc>
          <w:tcPr>
            <w:tcW w:w="4445" w:type="dxa"/>
          </w:tcPr>
          <w:p w:rsidR="00DC310A" w:rsidRPr="00346397" w:rsidRDefault="00DC310A" w:rsidP="0048601D">
            <w:pPr>
              <w:spacing w:line="276" w:lineRule="auto"/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Учимся быть талантливыми читателями.</w:t>
            </w:r>
          </w:p>
        </w:tc>
        <w:tc>
          <w:tcPr>
            <w:tcW w:w="659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48601D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Формирование потребности в активном речевом общении</w:t>
            </w:r>
          </w:p>
        </w:tc>
        <w:tc>
          <w:tcPr>
            <w:tcW w:w="2176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словесно-логической  памяти коррекция произношения..</w:t>
            </w:r>
          </w:p>
        </w:tc>
        <w:tc>
          <w:tcPr>
            <w:tcW w:w="1367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445" w:type="dxa"/>
          </w:tcPr>
          <w:p w:rsidR="00DC310A" w:rsidRPr="00346397" w:rsidRDefault="00DC310A" w:rsidP="0048601D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Выразительное чтение</w:t>
            </w:r>
          </w:p>
        </w:tc>
        <w:tc>
          <w:tcPr>
            <w:tcW w:w="659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48601D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Формирование потребности в активном речевом общении</w:t>
            </w:r>
          </w:p>
        </w:tc>
        <w:tc>
          <w:tcPr>
            <w:tcW w:w="2176" w:type="dxa"/>
          </w:tcPr>
          <w:p w:rsidR="00DC310A" w:rsidRPr="00346397" w:rsidRDefault="00DC310A" w:rsidP="0048601D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50-51</w:t>
            </w:r>
          </w:p>
        </w:tc>
        <w:tc>
          <w:tcPr>
            <w:tcW w:w="4445" w:type="dxa"/>
          </w:tcPr>
          <w:p w:rsidR="00DC310A" w:rsidRPr="00346397" w:rsidRDefault="00DC310A" w:rsidP="0048601D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Как вести беседу? Будем талантливыми собеседниками.</w:t>
            </w:r>
          </w:p>
        </w:tc>
        <w:tc>
          <w:tcPr>
            <w:tcW w:w="659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48601D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Формирование потребности в активном речевом общении</w:t>
            </w:r>
          </w:p>
        </w:tc>
        <w:tc>
          <w:tcPr>
            <w:tcW w:w="2176" w:type="dxa"/>
          </w:tcPr>
          <w:p w:rsidR="00DC310A" w:rsidRPr="00346397" w:rsidRDefault="00DC310A" w:rsidP="0048601D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4445" w:type="dxa"/>
          </w:tcPr>
          <w:p w:rsidR="00DC310A" w:rsidRPr="00346397" w:rsidRDefault="00DC310A" w:rsidP="0048601D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Как нужно вести себя во время разговора.</w:t>
            </w:r>
          </w:p>
        </w:tc>
        <w:tc>
          <w:tcPr>
            <w:tcW w:w="659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DC310A" w:rsidRPr="00346397" w:rsidRDefault="00DC310A" w:rsidP="0048601D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Формирование потребности в активном речевом общении</w:t>
            </w:r>
          </w:p>
        </w:tc>
        <w:tc>
          <w:tcPr>
            <w:tcW w:w="2176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словесно-логической  памяти коррекция произношения..</w:t>
            </w:r>
          </w:p>
        </w:tc>
        <w:tc>
          <w:tcPr>
            <w:tcW w:w="1367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445" w:type="dxa"/>
          </w:tcPr>
          <w:p w:rsidR="00DC310A" w:rsidRPr="00346397" w:rsidRDefault="00DC310A" w:rsidP="0048601D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Разговор по телефону</w:t>
            </w:r>
          </w:p>
        </w:tc>
        <w:tc>
          <w:tcPr>
            <w:tcW w:w="659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беседа, упражнение</w:t>
            </w:r>
          </w:p>
        </w:tc>
        <w:tc>
          <w:tcPr>
            <w:tcW w:w="2694" w:type="dxa"/>
          </w:tcPr>
          <w:p w:rsidR="00DC310A" w:rsidRPr="00346397" w:rsidRDefault="00DC310A" w:rsidP="0048601D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Формирование потребности в активном речевом общении</w:t>
            </w:r>
          </w:p>
        </w:tc>
        <w:tc>
          <w:tcPr>
            <w:tcW w:w="2176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словесно-логической  памяти коррекция произношения..</w:t>
            </w:r>
          </w:p>
        </w:tc>
        <w:tc>
          <w:tcPr>
            <w:tcW w:w="1367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48601D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54-55</w:t>
            </w:r>
          </w:p>
        </w:tc>
        <w:tc>
          <w:tcPr>
            <w:tcW w:w="4445" w:type="dxa"/>
          </w:tcPr>
          <w:p w:rsidR="00DC310A" w:rsidRPr="00346397" w:rsidRDefault="00DC310A" w:rsidP="0048601D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Официально-деловой стиль. Основные виды деловых бумаг</w:t>
            </w:r>
          </w:p>
        </w:tc>
        <w:tc>
          <w:tcPr>
            <w:tcW w:w="659" w:type="dxa"/>
          </w:tcPr>
          <w:p w:rsidR="00DC310A" w:rsidRPr="00346397" w:rsidRDefault="00DC310A" w:rsidP="0048601D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беседа, упражнение</w:t>
            </w:r>
          </w:p>
        </w:tc>
        <w:tc>
          <w:tcPr>
            <w:tcW w:w="2694" w:type="dxa"/>
          </w:tcPr>
          <w:p w:rsidR="00DC310A" w:rsidRPr="00346397" w:rsidRDefault="00DC310A" w:rsidP="0048601D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письменной речи</w:t>
            </w:r>
          </w:p>
        </w:tc>
        <w:tc>
          <w:tcPr>
            <w:tcW w:w="2176" w:type="dxa"/>
          </w:tcPr>
          <w:p w:rsidR="00DC310A" w:rsidRPr="00346397" w:rsidRDefault="00DC310A" w:rsidP="0048601D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 xml:space="preserve">Развитие словесно-логической  памяти </w:t>
            </w:r>
          </w:p>
        </w:tc>
        <w:tc>
          <w:tcPr>
            <w:tcW w:w="1367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4445" w:type="dxa"/>
          </w:tcPr>
          <w:p w:rsidR="00DC310A" w:rsidRPr="00346397" w:rsidRDefault="00DC310A" w:rsidP="0048601D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Объявление. Заявление Телеграмма.</w:t>
            </w:r>
          </w:p>
        </w:tc>
        <w:tc>
          <w:tcPr>
            <w:tcW w:w="659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беседа, упражнение</w:t>
            </w:r>
          </w:p>
        </w:tc>
        <w:tc>
          <w:tcPr>
            <w:tcW w:w="2694" w:type="dxa"/>
          </w:tcPr>
          <w:p w:rsidR="00DC310A" w:rsidRPr="00346397" w:rsidRDefault="00DC310A" w:rsidP="0048601D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письменной речи</w:t>
            </w:r>
          </w:p>
        </w:tc>
        <w:tc>
          <w:tcPr>
            <w:tcW w:w="2176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словесно-логической  памяти коррекция произношения..</w:t>
            </w:r>
          </w:p>
        </w:tc>
        <w:tc>
          <w:tcPr>
            <w:tcW w:w="1367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57-58</w:t>
            </w:r>
          </w:p>
        </w:tc>
        <w:tc>
          <w:tcPr>
            <w:tcW w:w="4445" w:type="dxa"/>
          </w:tcPr>
          <w:p w:rsidR="00DC310A" w:rsidRPr="00346397" w:rsidRDefault="00DC310A" w:rsidP="0048601D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Письмо другу.  Письмо-это тоже искусство</w:t>
            </w:r>
          </w:p>
        </w:tc>
        <w:tc>
          <w:tcPr>
            <w:tcW w:w="659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беседа, упражнение</w:t>
            </w:r>
          </w:p>
        </w:tc>
        <w:tc>
          <w:tcPr>
            <w:tcW w:w="2694" w:type="dxa"/>
          </w:tcPr>
          <w:p w:rsidR="00DC310A" w:rsidRPr="00346397" w:rsidRDefault="00DC310A" w:rsidP="0048601D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письменной речи</w:t>
            </w:r>
          </w:p>
        </w:tc>
        <w:tc>
          <w:tcPr>
            <w:tcW w:w="2176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48601D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59-60</w:t>
            </w:r>
          </w:p>
        </w:tc>
        <w:tc>
          <w:tcPr>
            <w:tcW w:w="4445" w:type="dxa"/>
          </w:tcPr>
          <w:p w:rsidR="00DC310A" w:rsidRPr="00346397" w:rsidRDefault="00DC310A" w:rsidP="0048601D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Рассказ о себе. Один день из твоей жизни</w:t>
            </w:r>
          </w:p>
        </w:tc>
        <w:tc>
          <w:tcPr>
            <w:tcW w:w="659" w:type="dxa"/>
          </w:tcPr>
          <w:p w:rsidR="00DC310A" w:rsidRPr="00346397" w:rsidRDefault="00DC310A" w:rsidP="0048601D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беседа, упражнение</w:t>
            </w:r>
          </w:p>
        </w:tc>
        <w:tc>
          <w:tcPr>
            <w:tcW w:w="2694" w:type="dxa"/>
          </w:tcPr>
          <w:p w:rsidR="00DC310A" w:rsidRPr="00346397" w:rsidRDefault="00DC310A" w:rsidP="0048601D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письменной речи</w:t>
            </w:r>
            <w:r w:rsidRPr="00346397">
              <w:rPr>
                <w:szCs w:val="22"/>
                <w:lang w:eastAsia="en-US"/>
              </w:rPr>
              <w:t xml:space="preserve"> .Уточнение значения имеющихся</w:t>
            </w:r>
          </w:p>
          <w:p w:rsidR="00DC310A" w:rsidRPr="00346397" w:rsidRDefault="00DC310A" w:rsidP="0048601D">
            <w:pPr>
              <w:rPr>
                <w:lang w:eastAsia="en-US"/>
              </w:rPr>
            </w:pPr>
            <w:r w:rsidRPr="00346397">
              <w:rPr>
                <w:szCs w:val="22"/>
                <w:lang w:eastAsia="en-US"/>
              </w:rPr>
              <w:t xml:space="preserve"> у детей слов, дальнейшее обогащение новыми словами</w:t>
            </w:r>
          </w:p>
        </w:tc>
        <w:tc>
          <w:tcPr>
            <w:tcW w:w="2176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48601D">
            <w:pPr>
              <w:rPr>
                <w:lang w:eastAsia="en-US"/>
              </w:rPr>
            </w:pPr>
          </w:p>
        </w:tc>
        <w:tc>
          <w:tcPr>
            <w:tcW w:w="4445" w:type="dxa"/>
          </w:tcPr>
          <w:p w:rsidR="00DC310A" w:rsidRPr="00346397" w:rsidRDefault="00DC310A" w:rsidP="0048601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Итоговое занятие</w:t>
            </w:r>
          </w:p>
        </w:tc>
        <w:tc>
          <w:tcPr>
            <w:tcW w:w="659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Calibri" w:hAnsi="Calibri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2694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  <w:r w:rsidRPr="00346397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Проверка навыков письма под диктовку</w:t>
            </w:r>
          </w:p>
        </w:tc>
        <w:tc>
          <w:tcPr>
            <w:tcW w:w="2176" w:type="dxa"/>
          </w:tcPr>
          <w:p w:rsidR="00DC310A" w:rsidRPr="00346397" w:rsidRDefault="00DC310A" w:rsidP="0048601D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346397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</w:p>
        </w:tc>
      </w:tr>
      <w:tr w:rsidR="00DC310A" w:rsidTr="00346397">
        <w:trPr>
          <w:trHeight w:val="255"/>
        </w:trPr>
        <w:tc>
          <w:tcPr>
            <w:tcW w:w="534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445" w:type="dxa"/>
          </w:tcPr>
          <w:p w:rsidR="00DC310A" w:rsidRPr="00346397" w:rsidRDefault="00DC310A" w:rsidP="0048601D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Итоговое логопедическое обследование</w:t>
            </w:r>
          </w:p>
        </w:tc>
        <w:tc>
          <w:tcPr>
            <w:tcW w:w="659" w:type="dxa"/>
          </w:tcPr>
          <w:p w:rsidR="00DC310A" w:rsidRPr="00346397" w:rsidRDefault="00DC310A" w:rsidP="0048601D">
            <w:pPr>
              <w:rPr>
                <w:lang w:eastAsia="en-US"/>
              </w:rPr>
            </w:pPr>
            <w:r w:rsidRPr="00346397">
              <w:rPr>
                <w:sz w:val="22"/>
                <w:szCs w:val="22"/>
                <w:lang w:eastAsia="en-US"/>
              </w:rPr>
              <w:t>15-30 мая</w:t>
            </w:r>
          </w:p>
        </w:tc>
        <w:tc>
          <w:tcPr>
            <w:tcW w:w="1558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694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176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67" w:type="dxa"/>
          </w:tcPr>
          <w:p w:rsidR="00DC310A" w:rsidRPr="00346397" w:rsidRDefault="00DC310A" w:rsidP="0048601D">
            <w:pPr>
              <w:rPr>
                <w:rFonts w:ascii="Calibri" w:hAnsi="Calibri"/>
                <w:lang w:eastAsia="en-US"/>
              </w:rPr>
            </w:pPr>
          </w:p>
        </w:tc>
      </w:tr>
    </w:tbl>
    <w:p w:rsidR="00DC310A" w:rsidRDefault="00DC310A" w:rsidP="00E267AC">
      <w:pPr>
        <w:jc w:val="center"/>
        <w:rPr>
          <w:b/>
        </w:rPr>
      </w:pPr>
    </w:p>
    <w:p w:rsidR="00DC310A" w:rsidRDefault="00DC310A" w:rsidP="00E267AC">
      <w:pPr>
        <w:jc w:val="center"/>
        <w:rPr>
          <w:b/>
        </w:rPr>
      </w:pPr>
    </w:p>
    <w:p w:rsidR="00DC310A" w:rsidRDefault="00DC310A" w:rsidP="00E267AC">
      <w:pPr>
        <w:jc w:val="center"/>
        <w:rPr>
          <w:b/>
        </w:rPr>
      </w:pPr>
    </w:p>
    <w:p w:rsidR="00DC310A" w:rsidRDefault="00DC310A" w:rsidP="00E267AC">
      <w:pPr>
        <w:jc w:val="center"/>
        <w:rPr>
          <w:b/>
        </w:rPr>
      </w:pPr>
    </w:p>
    <w:p w:rsidR="00DC310A" w:rsidRDefault="00DC310A" w:rsidP="00E267AC">
      <w:pPr>
        <w:jc w:val="center"/>
        <w:rPr>
          <w:b/>
        </w:rPr>
      </w:pPr>
    </w:p>
    <w:p w:rsidR="00DC310A" w:rsidRDefault="00DC310A" w:rsidP="00E267AC">
      <w:pPr>
        <w:jc w:val="center"/>
        <w:rPr>
          <w:b/>
        </w:rPr>
      </w:pPr>
    </w:p>
    <w:p w:rsidR="00DC310A" w:rsidRDefault="00DC310A" w:rsidP="00E267AC">
      <w:pPr>
        <w:jc w:val="center"/>
        <w:rPr>
          <w:b/>
        </w:rPr>
      </w:pPr>
    </w:p>
    <w:p w:rsidR="00DC310A" w:rsidRDefault="00DC310A" w:rsidP="00E267AC">
      <w:pPr>
        <w:jc w:val="center"/>
        <w:rPr>
          <w:b/>
        </w:rPr>
      </w:pPr>
    </w:p>
    <w:p w:rsidR="00DC310A" w:rsidRDefault="00DC310A" w:rsidP="00E267AC">
      <w:pPr>
        <w:jc w:val="center"/>
        <w:rPr>
          <w:b/>
        </w:rPr>
      </w:pPr>
    </w:p>
    <w:p w:rsidR="00DC310A" w:rsidRDefault="00DC310A" w:rsidP="00E267AC">
      <w:pPr>
        <w:jc w:val="center"/>
        <w:rPr>
          <w:b/>
        </w:rPr>
      </w:pPr>
    </w:p>
    <w:p w:rsidR="00DC310A" w:rsidRDefault="00DC310A" w:rsidP="00E267AC">
      <w:pPr>
        <w:jc w:val="center"/>
        <w:rPr>
          <w:b/>
        </w:rPr>
      </w:pPr>
    </w:p>
    <w:p w:rsidR="00DC310A" w:rsidRDefault="00DC310A" w:rsidP="00C62A6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C62A6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C62A6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C62A6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C62A6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C62A6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C62A6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C62A6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C62A6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C62A6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Pr="00F93565" w:rsidRDefault="00DC310A" w:rsidP="00C62A6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C71CC7">
      <w:pPr>
        <w:widowControl w:val="0"/>
        <w:suppressAutoHyphens/>
        <w:autoSpaceDE w:val="0"/>
        <w:autoSpaceDN w:val="0"/>
        <w:adjustRightInd w:val="0"/>
        <w:jc w:val="center"/>
        <w:rPr>
          <w:rFonts w:ascii="Nimbus Roman No9 L" w:hAnsi="Nimbus Roman No9 L" w:cs="Nimbus Roman No9 L"/>
          <w:b/>
          <w:bCs/>
          <w:kern w:val="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>Основные требования к знаниям, умениям и навыкам учащихся к концу коррекционного обучения</w:t>
      </w:r>
    </w:p>
    <w:p w:rsidR="00DC310A" w:rsidRDefault="00DC310A" w:rsidP="00C71CC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ab/>
      </w:r>
    </w:p>
    <w:p w:rsidR="00DC310A" w:rsidRDefault="00DC310A" w:rsidP="00C71CC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ab/>
        <w:t>По истечении коррекционно-развивающего обучения учащиеся должны:</w:t>
      </w:r>
    </w:p>
    <w:p w:rsidR="00DC310A" w:rsidRDefault="00DC310A" w:rsidP="00C71CC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— ориентироваться в морфологическом составе слова, т.е. определять, с помощью каких частей слова, стоящих перед общей частью или после общей части родственных слов, образуются новые слова и как изменяются при этом их значения;</w:t>
      </w:r>
    </w:p>
    <w:p w:rsidR="00DC310A" w:rsidRDefault="00DC310A" w:rsidP="00C71CC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— активно пользоваться различными способами словообразования;</w:t>
      </w:r>
    </w:p>
    <w:p w:rsidR="00DC310A" w:rsidRDefault="00DC310A" w:rsidP="00C71CC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— правильно использовать новые слова в предложениях различных синтаксических конструкций (устанавливать связь между формой и значением);</w:t>
      </w:r>
    </w:p>
    <w:p w:rsidR="00DC310A" w:rsidRDefault="00DC310A" w:rsidP="00C71CC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— передавать суть выполняемых упражнений, последовательность производимых умственных действий в   развернутом высказывании.</w:t>
      </w:r>
    </w:p>
    <w:p w:rsidR="00DC310A" w:rsidRDefault="00DC310A" w:rsidP="00C71CC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ab/>
        <w:t>К концу  коррекционно-развивающего обучения</w:t>
      </w:r>
    </w:p>
    <w:p w:rsidR="00DC310A" w:rsidRDefault="00DC310A" w:rsidP="00C71CC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учащиеся должны:</w:t>
      </w:r>
    </w:p>
    <w:p w:rsidR="00DC310A" w:rsidRDefault="00DC310A" w:rsidP="00C71CC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— строить связное высказывание (программирование смысла и смысловой структуры высказывания);</w:t>
      </w:r>
    </w:p>
    <w:p w:rsidR="00DC310A" w:rsidRDefault="00DC310A" w:rsidP="00C71CC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— устанавливать логику (связность, последовательность), точное и четкое формирование мысли в процессе подготовки связного высказывания;</w:t>
      </w:r>
    </w:p>
    <w:p w:rsidR="00DC310A" w:rsidRDefault="00DC310A" w:rsidP="00C71CC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— отбирать языковые средства, адекватные смысловой концепции, для построения высказывания в тех или иных целях общения (доказательство, повествование, рассуждение). Учащиеся должны уметь:</w:t>
      </w:r>
    </w:p>
    <w:p w:rsidR="00DC310A" w:rsidRDefault="00DC310A" w:rsidP="00C71CC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— различать слова, обозначающие предметы,  действия предметов и их признаки; подбирать слова-предметы, действия, признаки к схемам; практически пользоваться вопросами: кто? что? что делает? какой?; употреблять в речи слова, выражающие признаки предметов по цвету, величине, состоянию и т.д.;</w:t>
      </w:r>
    </w:p>
    <w:p w:rsidR="00DC310A" w:rsidRDefault="00DC310A" w:rsidP="00C71CC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— сравнивать звуки по способу их образования (гласные, согласные);</w:t>
      </w:r>
    </w:p>
    <w:p w:rsidR="00DC310A" w:rsidRDefault="00DC310A" w:rsidP="00C71CC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— уметь дифференцировать согласные по глухости-звонкости, твердости-мягкости;</w:t>
      </w:r>
    </w:p>
    <w:p w:rsidR="00DC310A" w:rsidRDefault="00DC310A" w:rsidP="00C71CC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— выполнять звукобуквенный, слоговой анализ слов;</w:t>
      </w:r>
    </w:p>
    <w:p w:rsidR="00DC310A" w:rsidRDefault="00DC310A" w:rsidP="00C71CC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— соотносить звук с буквой;</w:t>
      </w:r>
    </w:p>
    <w:p w:rsidR="00DC310A" w:rsidRDefault="00DC310A" w:rsidP="00C71CC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— обозначать на письме мягкость согласных звуков гласными буквами (е, ё, ю, я, и) и ь;</w:t>
      </w:r>
    </w:p>
    <w:p w:rsidR="00DC310A" w:rsidRDefault="00DC310A" w:rsidP="00C71CC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— определять место ударения в слове;</w:t>
      </w:r>
    </w:p>
    <w:p w:rsidR="00DC310A" w:rsidRDefault="00DC310A" w:rsidP="00C71CC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— вычленять слова из предложений;</w:t>
      </w:r>
    </w:p>
    <w:p w:rsidR="00DC310A" w:rsidRDefault="00DC310A" w:rsidP="00C71CC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— четко, без искажений писать строчные и заглавные буквы, их соединения в слогах и словах;</w:t>
      </w:r>
    </w:p>
    <w:p w:rsidR="00DC310A" w:rsidRDefault="00DC310A" w:rsidP="00C71CC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— правильно списывать слова и предложения, написанные букварным и рукописным шрифтом;</w:t>
      </w:r>
    </w:p>
    <w:p w:rsidR="00DC310A" w:rsidRDefault="00DC310A" w:rsidP="00C71CC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— грамотно (без пропусков, искажений, замен букв) писать под диктовку слова, предложения, тексты;</w:t>
      </w:r>
    </w:p>
    <w:p w:rsidR="00DC310A" w:rsidRDefault="00DC310A" w:rsidP="00C71CC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— образовывать слова посредством различных аффиксов, а так же активно использовать их в целях общения;</w:t>
      </w:r>
    </w:p>
    <w:p w:rsidR="00DC310A" w:rsidRDefault="00DC310A" w:rsidP="00C71CC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— производить разбор слов по составу и подбирать слова к схемам;</w:t>
      </w:r>
    </w:p>
    <w:p w:rsidR="00DC310A" w:rsidRDefault="00DC310A" w:rsidP="00C71CC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— программировать смысловую структуру высказывания, устанавливать его связность и последовательность;</w:t>
      </w:r>
    </w:p>
    <w:p w:rsidR="00DC310A" w:rsidRDefault="00DC310A" w:rsidP="00C71CC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— анализировать текст и самостоятельно строить связное высказывание</w:t>
      </w:r>
    </w:p>
    <w:p w:rsidR="00DC310A" w:rsidRDefault="00DC310A" w:rsidP="00C71CC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C71CC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C62A6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C62A6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C62A6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C62A6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 w:rsidP="003722F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DC310A" w:rsidRDefault="00DC310A"/>
    <w:sectPr w:rsidR="00DC310A" w:rsidSect="008876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776"/>
    <w:rsid w:val="0001592D"/>
    <w:rsid w:val="00053E7F"/>
    <w:rsid w:val="0006198D"/>
    <w:rsid w:val="00063DA9"/>
    <w:rsid w:val="00085C96"/>
    <w:rsid w:val="000A2101"/>
    <w:rsid w:val="000A3EFD"/>
    <w:rsid w:val="000C3F70"/>
    <w:rsid w:val="00137E81"/>
    <w:rsid w:val="00142CE3"/>
    <w:rsid w:val="00143568"/>
    <w:rsid w:val="00160519"/>
    <w:rsid w:val="001648CF"/>
    <w:rsid w:val="00167D3F"/>
    <w:rsid w:val="00175C1C"/>
    <w:rsid w:val="00177407"/>
    <w:rsid w:val="001A2947"/>
    <w:rsid w:val="001B54F6"/>
    <w:rsid w:val="001B5B55"/>
    <w:rsid w:val="001F025C"/>
    <w:rsid w:val="00215F0B"/>
    <w:rsid w:val="00227955"/>
    <w:rsid w:val="002376D9"/>
    <w:rsid w:val="002447DB"/>
    <w:rsid w:val="00294521"/>
    <w:rsid w:val="002A3FF9"/>
    <w:rsid w:val="002B55E8"/>
    <w:rsid w:val="002D0A10"/>
    <w:rsid w:val="00313D31"/>
    <w:rsid w:val="003208DD"/>
    <w:rsid w:val="0032163F"/>
    <w:rsid w:val="003342CF"/>
    <w:rsid w:val="00346397"/>
    <w:rsid w:val="00360F7D"/>
    <w:rsid w:val="00361D78"/>
    <w:rsid w:val="00363EEB"/>
    <w:rsid w:val="003722FD"/>
    <w:rsid w:val="00410CA8"/>
    <w:rsid w:val="00420164"/>
    <w:rsid w:val="004403A5"/>
    <w:rsid w:val="004405C2"/>
    <w:rsid w:val="004732C5"/>
    <w:rsid w:val="0048601D"/>
    <w:rsid w:val="00487937"/>
    <w:rsid w:val="004D6827"/>
    <w:rsid w:val="004F6CA4"/>
    <w:rsid w:val="005579D2"/>
    <w:rsid w:val="005757B3"/>
    <w:rsid w:val="00582CDE"/>
    <w:rsid w:val="005841A9"/>
    <w:rsid w:val="005A2B2E"/>
    <w:rsid w:val="005C1386"/>
    <w:rsid w:val="005D672A"/>
    <w:rsid w:val="005E2061"/>
    <w:rsid w:val="00603797"/>
    <w:rsid w:val="00627EF9"/>
    <w:rsid w:val="006454C3"/>
    <w:rsid w:val="00657099"/>
    <w:rsid w:val="00682C71"/>
    <w:rsid w:val="006D3139"/>
    <w:rsid w:val="006D58DA"/>
    <w:rsid w:val="006F5F4D"/>
    <w:rsid w:val="007045C3"/>
    <w:rsid w:val="007338F4"/>
    <w:rsid w:val="0077347D"/>
    <w:rsid w:val="00795B2D"/>
    <w:rsid w:val="007A05AC"/>
    <w:rsid w:val="007A67CF"/>
    <w:rsid w:val="007B6EB1"/>
    <w:rsid w:val="008115CA"/>
    <w:rsid w:val="00887644"/>
    <w:rsid w:val="00922D35"/>
    <w:rsid w:val="0095330D"/>
    <w:rsid w:val="00993AC7"/>
    <w:rsid w:val="00995DAB"/>
    <w:rsid w:val="009B4786"/>
    <w:rsid w:val="009B7CF3"/>
    <w:rsid w:val="009E0042"/>
    <w:rsid w:val="009E4D52"/>
    <w:rsid w:val="00A0098E"/>
    <w:rsid w:val="00A054C0"/>
    <w:rsid w:val="00A12A6B"/>
    <w:rsid w:val="00A26C48"/>
    <w:rsid w:val="00A37663"/>
    <w:rsid w:val="00A4622F"/>
    <w:rsid w:val="00A50E99"/>
    <w:rsid w:val="00A57F29"/>
    <w:rsid w:val="00A62242"/>
    <w:rsid w:val="00AB6873"/>
    <w:rsid w:val="00AC5C2E"/>
    <w:rsid w:val="00AE0F20"/>
    <w:rsid w:val="00B3486E"/>
    <w:rsid w:val="00B95C7E"/>
    <w:rsid w:val="00B97823"/>
    <w:rsid w:val="00BC2A32"/>
    <w:rsid w:val="00BD3A8F"/>
    <w:rsid w:val="00BD7A63"/>
    <w:rsid w:val="00C216CC"/>
    <w:rsid w:val="00C4446D"/>
    <w:rsid w:val="00C50619"/>
    <w:rsid w:val="00C51B1A"/>
    <w:rsid w:val="00C56A45"/>
    <w:rsid w:val="00C62A6E"/>
    <w:rsid w:val="00C642D8"/>
    <w:rsid w:val="00C71A80"/>
    <w:rsid w:val="00C71CC7"/>
    <w:rsid w:val="00C85570"/>
    <w:rsid w:val="00C954F0"/>
    <w:rsid w:val="00CA182F"/>
    <w:rsid w:val="00CA4C07"/>
    <w:rsid w:val="00CC13A5"/>
    <w:rsid w:val="00CF3E1E"/>
    <w:rsid w:val="00CF41E7"/>
    <w:rsid w:val="00D21285"/>
    <w:rsid w:val="00D21658"/>
    <w:rsid w:val="00D42F51"/>
    <w:rsid w:val="00D55153"/>
    <w:rsid w:val="00D87E4D"/>
    <w:rsid w:val="00D958A1"/>
    <w:rsid w:val="00DC310A"/>
    <w:rsid w:val="00E267AC"/>
    <w:rsid w:val="00E33377"/>
    <w:rsid w:val="00E65A30"/>
    <w:rsid w:val="00E8653E"/>
    <w:rsid w:val="00E916BC"/>
    <w:rsid w:val="00E9437B"/>
    <w:rsid w:val="00EC4A0E"/>
    <w:rsid w:val="00EE7BD0"/>
    <w:rsid w:val="00F07547"/>
    <w:rsid w:val="00F1554B"/>
    <w:rsid w:val="00F467AE"/>
    <w:rsid w:val="00F93565"/>
    <w:rsid w:val="00F977C8"/>
    <w:rsid w:val="00FB4243"/>
    <w:rsid w:val="00FD127B"/>
    <w:rsid w:val="00FD1A47"/>
    <w:rsid w:val="00FD6ECB"/>
    <w:rsid w:val="00FE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7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4776"/>
    <w:pPr>
      <w:keepNext/>
      <w:outlineLvl w:val="0"/>
    </w:pPr>
    <w:rPr>
      <w:rFonts w:cs="Courier New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67A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47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4776"/>
    <w:rPr>
      <w:rFonts w:ascii="Times New Roman" w:hAnsi="Times New Roman" w:cs="Courier New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67A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4776"/>
    <w:rPr>
      <w:rFonts w:ascii="Arial" w:hAnsi="Arial" w:cs="Arial"/>
      <w:b/>
      <w:bCs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8876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71A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71A80"/>
    <w:pPr>
      <w:spacing w:before="100" w:beforeAutospacing="1" w:after="100" w:afterAutospacing="1"/>
    </w:pPr>
  </w:style>
  <w:style w:type="paragraph" w:customStyle="1" w:styleId="a">
    <w:name w:val="Абзац списка"/>
    <w:basedOn w:val="Normal"/>
    <w:uiPriority w:val="99"/>
    <w:rsid w:val="00167D3F"/>
    <w:pPr>
      <w:ind w:left="720"/>
      <w:contextualSpacing/>
    </w:pPr>
    <w:rPr>
      <w:rFonts w:eastAsia="Calibri"/>
    </w:rPr>
  </w:style>
  <w:style w:type="paragraph" w:customStyle="1" w:styleId="a0">
    <w:name w:val="Без интервала"/>
    <w:uiPriority w:val="99"/>
    <w:rsid w:val="00167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1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377</TotalTime>
  <Pages>36</Pages>
  <Words>8195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</dc:creator>
  <cp:keywords/>
  <dc:description/>
  <cp:lastModifiedBy>1111111</cp:lastModifiedBy>
  <cp:revision>61</cp:revision>
  <dcterms:created xsi:type="dcterms:W3CDTF">2014-08-27T13:31:00Z</dcterms:created>
  <dcterms:modified xsi:type="dcterms:W3CDTF">2016-10-24T05:52:00Z</dcterms:modified>
</cp:coreProperties>
</file>